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DE" w:rsidRPr="00BE42E7" w:rsidRDefault="000426DE" w:rsidP="00187E7B">
      <w:pPr>
        <w:pBdr>
          <w:bottom w:val="single" w:sz="12" w:space="0" w:color="auto"/>
        </w:pBdr>
        <w:tabs>
          <w:tab w:val="left" w:pos="993"/>
        </w:tabs>
        <w:rPr>
          <w:rFonts w:asciiTheme="minorHAnsi" w:hAnsiTheme="minorHAnsi" w:cstheme="minorHAnsi"/>
          <w:b/>
          <w:sz w:val="20"/>
          <w:lang w:val="et-EE"/>
        </w:rPr>
      </w:pPr>
    </w:p>
    <w:p w:rsidR="000106A2" w:rsidRPr="003E1CAF" w:rsidRDefault="000106A2">
      <w:pPr>
        <w:tabs>
          <w:tab w:val="left" w:pos="0"/>
        </w:tabs>
        <w:rPr>
          <w:rFonts w:asciiTheme="minorHAnsi" w:hAnsiTheme="minorHAnsi" w:cstheme="minorHAnsi"/>
          <w:sz w:val="28"/>
          <w:szCs w:val="28"/>
          <w:lang w:val="et-E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54F80" w:rsidRPr="003E1CAF" w:rsidTr="00354F80">
        <w:trPr>
          <w:trHeight w:val="1358"/>
        </w:trPr>
        <w:tc>
          <w:tcPr>
            <w:tcW w:w="9709" w:type="dxa"/>
          </w:tcPr>
          <w:p w:rsidR="00430A6B" w:rsidRPr="003E1CAF" w:rsidRDefault="00354F80" w:rsidP="00354F80">
            <w:pPr>
              <w:pStyle w:val="Pis"/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  <w:r w:rsidRPr="003E1CAF">
              <w:rPr>
                <w:rFonts w:asciiTheme="minorHAnsi" w:hAnsiTheme="minorHAnsi" w:cstheme="minorHAnsi"/>
                <w:b/>
                <w:noProof/>
                <w:color w:val="EA5A0B"/>
                <w:sz w:val="28"/>
                <w:szCs w:val="28"/>
                <w:lang w:val="et-EE" w:eastAsia="et-EE"/>
              </w:rPr>
              <w:drawing>
                <wp:anchor distT="0" distB="0" distL="114300" distR="114300" simplePos="0" relativeHeight="251662336" behindDoc="0" locked="0" layoutInCell="1" allowOverlap="1" wp14:anchorId="305B797D" wp14:editId="4050744C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56432</wp:posOffset>
                  </wp:positionV>
                  <wp:extent cx="491810" cy="847725"/>
                  <wp:effectExtent l="0" t="0" r="0" b="0"/>
                  <wp:wrapSquare wrapText="bothSides"/>
                  <wp:docPr id="1" name="Billede 1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1CAF">
              <w:rPr>
                <w:rFonts w:asciiTheme="minorHAnsi" w:hAnsiTheme="minorHAnsi" w:cstheme="minorHAnsi"/>
                <w:b/>
                <w:noProof/>
                <w:color w:val="EA5A0B"/>
                <w:sz w:val="28"/>
                <w:szCs w:val="28"/>
                <w:lang w:val="et-EE" w:eastAsia="et-EE"/>
              </w:rPr>
              <w:drawing>
                <wp:anchor distT="0" distB="0" distL="114300" distR="114300" simplePos="0" relativeHeight="251659264" behindDoc="0" locked="0" layoutInCell="1" allowOverlap="1" wp14:anchorId="698A50D0" wp14:editId="7A4B2728">
                  <wp:simplePos x="0" y="0"/>
                  <wp:positionH relativeFrom="column">
                    <wp:posOffset>5263515</wp:posOffset>
                  </wp:positionH>
                  <wp:positionV relativeFrom="paragraph">
                    <wp:posOffset>85725</wp:posOffset>
                  </wp:positionV>
                  <wp:extent cx="762000" cy="820499"/>
                  <wp:effectExtent l="0" t="0" r="0" b="0"/>
                  <wp:wrapSquare wrapText="bothSides"/>
                  <wp:docPr id="2" name="Billede 1" descr="eco-schools_rgb_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-schools_rgb_notex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2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FEE/Eco-Schools</w:t>
            </w:r>
          </w:p>
          <w:p w:rsidR="00354F80" w:rsidRPr="003E1CAF" w:rsidRDefault="00430A6B" w:rsidP="00354F80">
            <w:pPr>
              <w:pStyle w:val="Pis"/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Roheline kool</w:t>
            </w:r>
            <w:r w:rsidR="00354F80"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br/>
            </w:r>
          </w:p>
          <w:p w:rsidR="00354F80" w:rsidRPr="003E1CAF" w:rsidRDefault="002050C9" w:rsidP="00354F80">
            <w:pPr>
              <w:pStyle w:val="Pis"/>
              <w:tabs>
                <w:tab w:val="clear" w:pos="4819"/>
                <w:tab w:val="clear" w:pos="9072"/>
                <w:tab w:val="clear" w:pos="9638"/>
                <w:tab w:val="left" w:pos="1304"/>
                <w:tab w:val="left" w:pos="2608"/>
                <w:tab w:val="left" w:pos="3912"/>
              </w:tabs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Keskkonnaülevaatus</w:t>
            </w:r>
            <w:r w:rsidR="00CC0E8B"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e raamküsimustik</w:t>
            </w:r>
            <w:r w:rsidR="00BC6F5E" w:rsidRPr="003E1CAF">
              <w:rPr>
                <w:rStyle w:val="Allmrkuseviide"/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footnoteReference w:id="1"/>
            </w:r>
          </w:p>
          <w:p w:rsidR="00354F80" w:rsidRPr="003E1CAF" w:rsidRDefault="00354F80" w:rsidP="0086180A">
            <w:pPr>
              <w:pStyle w:val="Pis"/>
              <w:rPr>
                <w:rFonts w:asciiTheme="minorHAnsi" w:hAnsiTheme="minorHAnsi" w:cstheme="minorHAnsi"/>
                <w:b/>
                <w:sz w:val="28"/>
                <w:szCs w:val="28"/>
                <w:lang w:val="et-EE"/>
              </w:rPr>
            </w:pPr>
          </w:p>
        </w:tc>
      </w:tr>
    </w:tbl>
    <w:p w:rsidR="0086180A" w:rsidRPr="00BE42E7" w:rsidRDefault="0086180A" w:rsidP="0086180A">
      <w:pPr>
        <w:pBdr>
          <w:bottom w:val="single" w:sz="12" w:space="1" w:color="auto"/>
        </w:pBdr>
        <w:tabs>
          <w:tab w:val="left" w:pos="993"/>
        </w:tabs>
        <w:rPr>
          <w:rFonts w:asciiTheme="minorHAnsi" w:hAnsiTheme="minorHAnsi" w:cstheme="minorHAnsi"/>
          <w:b/>
          <w:sz w:val="20"/>
          <w:lang w:val="et-EE"/>
        </w:rPr>
      </w:pPr>
    </w:p>
    <w:p w:rsidR="00F35653" w:rsidRPr="00BE42E7" w:rsidRDefault="00F35653" w:rsidP="00F35653">
      <w:pPr>
        <w:rPr>
          <w:rFonts w:asciiTheme="minorHAnsi" w:hAnsiTheme="minorHAnsi" w:cstheme="minorHAnsi"/>
          <w:sz w:val="20"/>
          <w:lang w:val="et-EE"/>
        </w:rPr>
      </w:pPr>
    </w:p>
    <w:p w:rsidR="00CC0E8B" w:rsidRPr="00BE42E7" w:rsidRDefault="002050C9" w:rsidP="00313C49">
      <w:pPr>
        <w:jc w:val="both"/>
        <w:rPr>
          <w:rFonts w:asciiTheme="minorHAnsi" w:hAnsiTheme="minorHAnsi" w:cstheme="minorHAnsi"/>
          <w:i/>
          <w:sz w:val="20"/>
          <w:lang w:val="et-EE"/>
        </w:rPr>
      </w:pPr>
      <w:r w:rsidRPr="00BE42E7">
        <w:rPr>
          <w:rFonts w:asciiTheme="minorHAnsi" w:hAnsiTheme="minorHAnsi" w:cstheme="minorHAnsi"/>
          <w:i/>
          <w:sz w:val="20"/>
          <w:lang w:val="et-EE"/>
        </w:rPr>
        <w:t xml:space="preserve">FEE soovitab </w:t>
      </w:r>
      <w:r w:rsidR="006C7FD7" w:rsidRPr="00BE42E7">
        <w:rPr>
          <w:rFonts w:asciiTheme="minorHAnsi" w:hAnsiTheme="minorHAnsi" w:cstheme="minorHAnsi"/>
          <w:i/>
          <w:sz w:val="20"/>
          <w:lang w:val="et-EE"/>
        </w:rPr>
        <w:t xml:space="preserve">ülevaatuse tegemisel </w:t>
      </w:r>
      <w:r w:rsidRPr="00BE42E7">
        <w:rPr>
          <w:rFonts w:asciiTheme="minorHAnsi" w:hAnsiTheme="minorHAnsi" w:cstheme="minorHAnsi"/>
          <w:i/>
          <w:sz w:val="20"/>
          <w:lang w:val="et-EE"/>
        </w:rPr>
        <w:t xml:space="preserve">kasutada seda vormi. Küsimused on kolme tüüpi, nende juures on märge, kas õpilased leiavad vastuse vaadeldes, vajavad vastuse leidmisel täiskasvanu abi, või peavad põhjalikumalt uurima – tegema küsitluse, uurimuse vms. </w:t>
      </w:r>
      <w:r w:rsidR="00CC0E8B" w:rsidRPr="00BE42E7">
        <w:rPr>
          <w:rFonts w:asciiTheme="minorHAnsi" w:hAnsiTheme="minorHAnsi" w:cstheme="minorHAnsi"/>
          <w:i/>
          <w:sz w:val="20"/>
          <w:lang w:val="et-EE"/>
        </w:rPr>
        <w:t xml:space="preserve">See on raamküsimustik. Te ei pea kasutama kõiki küsimusi, mis siin kirjas. Osa võib sobivamatega asendada või välja jätta. Eesmärgiks on, et keskkonnatöörühm saaks ülevaate kooli keskkonnateadlikkusest ja keskkonnamõjust ning </w:t>
      </w:r>
      <w:r w:rsidR="00F46660" w:rsidRPr="00BE42E7">
        <w:rPr>
          <w:rFonts w:asciiTheme="minorHAnsi" w:hAnsiTheme="minorHAnsi" w:cstheme="minorHAnsi"/>
          <w:i/>
          <w:sz w:val="20"/>
          <w:lang w:val="et-EE"/>
        </w:rPr>
        <w:t xml:space="preserve">et ülevaatus </w:t>
      </w:r>
      <w:r w:rsidR="00CC0E8B" w:rsidRPr="00BE42E7">
        <w:rPr>
          <w:rFonts w:asciiTheme="minorHAnsi" w:hAnsiTheme="minorHAnsi" w:cstheme="minorHAnsi"/>
          <w:i/>
          <w:sz w:val="20"/>
          <w:lang w:val="et-EE"/>
        </w:rPr>
        <w:t>inspireeriks vajalikke muudatusi teg</w:t>
      </w:r>
      <w:r w:rsidR="003E1CAF">
        <w:rPr>
          <w:rFonts w:asciiTheme="minorHAnsi" w:hAnsiTheme="minorHAnsi" w:cstheme="minorHAnsi"/>
          <w:i/>
          <w:sz w:val="20"/>
          <w:lang w:val="et-EE"/>
        </w:rPr>
        <w:t>e</w:t>
      </w:r>
      <w:r w:rsidR="00CC0E8B" w:rsidRPr="00BE42E7">
        <w:rPr>
          <w:rFonts w:asciiTheme="minorHAnsi" w:hAnsiTheme="minorHAnsi" w:cstheme="minorHAnsi"/>
          <w:i/>
          <w:sz w:val="20"/>
          <w:lang w:val="et-EE"/>
        </w:rPr>
        <w:t xml:space="preserve">ma. Olukorda peab vaatlema igal aastal ning tulemuste alusel kavandama tegevuskavva vajalikud tegevused. </w:t>
      </w:r>
    </w:p>
    <w:p w:rsidR="00545F3B" w:rsidRPr="00BE42E7" w:rsidRDefault="00CC0E8B" w:rsidP="002063EF">
      <w:pPr>
        <w:rPr>
          <w:rFonts w:asciiTheme="minorHAnsi" w:hAnsiTheme="minorHAnsi" w:cstheme="minorHAnsi"/>
          <w:i/>
          <w:sz w:val="20"/>
          <w:lang w:val="et-EE"/>
        </w:rPr>
      </w:pPr>
      <w:r w:rsidRPr="00BE42E7">
        <w:rPr>
          <w:rFonts w:asciiTheme="minorHAnsi" w:hAnsiTheme="minorHAnsi" w:cstheme="minorHAnsi"/>
          <w:i/>
          <w:sz w:val="20"/>
          <w:lang w:val="et-EE"/>
        </w:rPr>
        <w:t>Ülevaatus tehakse igal aastal, sest 12 kuuga võib mõndagi muutuda.</w:t>
      </w:r>
    </w:p>
    <w:p w:rsidR="002063EF" w:rsidRPr="00BE42E7" w:rsidRDefault="002063EF" w:rsidP="002063EF">
      <w:pPr>
        <w:rPr>
          <w:rFonts w:asciiTheme="minorHAnsi" w:hAnsiTheme="minorHAnsi" w:cstheme="minorHAnsi"/>
          <w:i/>
          <w:sz w:val="20"/>
          <w:lang w:val="et-EE"/>
        </w:rPr>
      </w:pPr>
    </w:p>
    <w:p w:rsidR="00545F3B" w:rsidRPr="00BE42E7" w:rsidRDefault="00CC0E8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Täitmise kuupäev</w:t>
      </w:r>
      <w:r w:rsidR="00545F3B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_________</w:t>
      </w:r>
      <w:r w:rsidR="00FA4911">
        <w:rPr>
          <w:rFonts w:asciiTheme="minorHAnsi" w:hAnsiTheme="minorHAnsi" w:cstheme="minorHAnsi"/>
          <w:b/>
          <w:color w:val="EA5A0B"/>
          <w:sz w:val="20"/>
          <w:lang w:val="et-EE"/>
        </w:rPr>
        <w:t>11.04.2023</w:t>
      </w:r>
      <w:r w:rsidR="00545F3B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______</w:t>
      </w:r>
      <w:r w:rsidR="00FA4911">
        <w:rPr>
          <w:rFonts w:asciiTheme="minorHAnsi" w:hAnsiTheme="minorHAnsi" w:cstheme="minorHAnsi"/>
          <w:b/>
          <w:color w:val="EA5A0B"/>
          <w:sz w:val="20"/>
          <w:lang w:val="et-EE"/>
        </w:rPr>
        <w:t>(ülevaatus viidi läbi detsem</w:t>
      </w:r>
      <w:r w:rsidR="00191D5E">
        <w:rPr>
          <w:rFonts w:asciiTheme="minorHAnsi" w:hAnsiTheme="minorHAnsi" w:cstheme="minorHAnsi"/>
          <w:b/>
          <w:color w:val="EA5A0B"/>
          <w:sz w:val="20"/>
          <w:lang w:val="et-EE"/>
        </w:rPr>
        <w:t>b</w:t>
      </w:r>
      <w:r w:rsidR="00FA4911">
        <w:rPr>
          <w:rFonts w:asciiTheme="minorHAnsi" w:hAnsiTheme="minorHAnsi" w:cstheme="minorHAnsi"/>
          <w:b/>
          <w:color w:val="EA5A0B"/>
          <w:sz w:val="20"/>
          <w:lang w:val="et-EE"/>
        </w:rPr>
        <w:t>er 2021 – jaanuar 2022</w:t>
      </w:r>
      <w:r w:rsidR="008651F1">
        <w:rPr>
          <w:rFonts w:asciiTheme="minorHAnsi" w:hAnsiTheme="minorHAnsi" w:cstheme="minorHAnsi"/>
          <w:b/>
          <w:color w:val="EA5A0B"/>
          <w:sz w:val="20"/>
          <w:lang w:val="et-EE"/>
        </w:rPr>
        <w:t>)</w:t>
      </w:r>
      <w:r w:rsidR="00545F3B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_______________________</w:t>
      </w:r>
    </w:p>
    <w:p w:rsidR="00545F3B" w:rsidRPr="00BE42E7" w:rsidRDefault="00545F3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CC0E8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Läbiviijad </w:t>
      </w:r>
      <w:r w:rsidR="00545F3B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_____</w:t>
      </w:r>
      <w:r w:rsidR="00FA4911">
        <w:rPr>
          <w:rFonts w:asciiTheme="minorHAnsi" w:hAnsiTheme="minorHAnsi" w:cstheme="minorHAnsi"/>
          <w:b/>
          <w:color w:val="EA5A0B"/>
          <w:sz w:val="20"/>
          <w:lang w:val="et-EE"/>
        </w:rPr>
        <w:t>Vasalemma kooli keskkonnatöörühm</w:t>
      </w:r>
      <w:r w:rsidR="00545F3B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____________________________________</w:t>
      </w: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sz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433705</wp:posOffset>
                </wp:positionV>
                <wp:extent cx="6042025" cy="2338070"/>
                <wp:effectExtent l="12700" t="5080" r="12700" b="952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681" w:rsidRPr="00D6387B" w:rsidRDefault="00B72681" w:rsidP="00545F3B">
                            <w:pPr>
                              <w:rPr>
                                <w:rFonts w:ascii="Lato" w:hAnsi="Lato"/>
                                <w:b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b/>
                                <w:szCs w:val="22"/>
                                <w:lang w:val="et-EE"/>
                              </w:rPr>
                              <w:t>Piktogrammid:</w:t>
                            </w:r>
                          </w:p>
                          <w:p w:rsidR="00B72681" w:rsidRPr="00D6387B" w:rsidRDefault="00B72681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>
                                  <wp:extent cx="323850" cy="285750"/>
                                  <wp:effectExtent l="0" t="0" r="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Õpilased leiavad vastused koolikeskkonda vaadeldes</w:t>
                            </w:r>
                          </w:p>
                          <w:p w:rsidR="00B72681" w:rsidRPr="00D6387B" w:rsidRDefault="00B72681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>
                                  <wp:extent cx="314325" cy="314325"/>
                                  <wp:effectExtent l="0" t="0" r="9525" b="9525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Õpilased peaksid konsulteerima täiskasvanutega vastuse leidmiseks</w:t>
                            </w:r>
                          </w:p>
                          <w:p w:rsidR="00B72681" w:rsidRPr="00D6387B" w:rsidRDefault="00B72681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>
                                  <wp:extent cx="323850" cy="323850"/>
                                  <wp:effectExtent l="0" t="0" r="0" b="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Vajalik on rohkem uurida – teha uurimus või teiste õpilaste hulgas küsitlus</w:t>
                            </w:r>
                          </w:p>
                          <w:p w:rsidR="00B72681" w:rsidRPr="00D6387B" w:rsidRDefault="00B72681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>
                                  <wp:extent cx="390525" cy="295275"/>
                                  <wp:effectExtent l="0" t="0" r="9525" b="9525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See on viis</w:t>
                            </w:r>
                            <w: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>,</w:t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kuidas mõõta keskkonnamõju. Selle alusel saate näidata, kuidas olukord on aastati paranenud. See on Rohelise kooli programmi oluline osa.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8.5pt;margin-top:34.15pt;width:475.75pt;height:184.1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">
                <v:textbox style="mso-fit-shape-to-text:t">
                  <w:txbxContent>
                    <w:p w:rsidR="00B72681" w:rsidRPr="00D6387B" w:rsidRDefault="00B72681" w:rsidP="00545F3B">
                      <w:pPr>
                        <w:rPr>
                          <w:rFonts w:ascii="Lato" w:hAnsi="Lato"/>
                          <w:b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b/>
                          <w:szCs w:val="22"/>
                          <w:lang w:val="et-EE"/>
                        </w:rPr>
                        <w:t>Piktogrammid:</w:t>
                      </w:r>
                    </w:p>
                    <w:p w:rsidR="00B72681" w:rsidRPr="00D6387B" w:rsidRDefault="00B72681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>
                            <wp:extent cx="323850" cy="285750"/>
                            <wp:effectExtent l="0" t="0" r="0" b="0"/>
                            <wp:docPr id="154" name="Pictur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Õpilased leiavad vastused koolikeskkonda vaadeldes</w:t>
                      </w:r>
                    </w:p>
                    <w:p w:rsidR="00B72681" w:rsidRPr="00D6387B" w:rsidRDefault="00B72681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>
                            <wp:extent cx="314325" cy="314325"/>
                            <wp:effectExtent l="0" t="0" r="9525" b="9525"/>
                            <wp:docPr id="153" name="Pictur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Õpilased peaksid konsulteerima täiskasvanutega vastuse leidmiseks</w:t>
                      </w:r>
                    </w:p>
                    <w:p w:rsidR="00B72681" w:rsidRPr="00D6387B" w:rsidRDefault="00B72681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>
                            <wp:extent cx="323850" cy="323850"/>
                            <wp:effectExtent l="0" t="0" r="0" b="0"/>
                            <wp:docPr id="152" name="Pictur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Vajalik on rohkem uurida – teha uurimus või teiste õpilaste hulgas küsitlus</w:t>
                      </w:r>
                    </w:p>
                    <w:p w:rsidR="00B72681" w:rsidRPr="00D6387B" w:rsidRDefault="00B72681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>
                            <wp:extent cx="390525" cy="295275"/>
                            <wp:effectExtent l="0" t="0" r="9525" b="9525"/>
                            <wp:docPr id="151" name="Pictur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See on viis</w:t>
                      </w:r>
                      <w:r>
                        <w:rPr>
                          <w:rFonts w:ascii="Lato" w:hAnsi="Lato"/>
                          <w:szCs w:val="22"/>
                          <w:lang w:val="et-EE"/>
                        </w:rPr>
                        <w:t>,</w:t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kuidas mõõta keskkonnamõju. Selle alusel saate näidata, kuidas olukord on aastati paranenud. See on Rohelise kooli programmi oluline osa. </w:t>
                      </w:r>
                    </w:p>
                  </w:txbxContent>
                </v:textbox>
              </v:shape>
            </w:pict>
          </mc:Fallback>
        </mc:AlternateContent>
      </w: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sz w:val="20"/>
          <w:u w:val="single"/>
          <w:lang w:val="et-EE"/>
        </w:rPr>
        <w:t>Litter</w:t>
      </w: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082759" w:rsidRPr="00BE42E7" w:rsidRDefault="00082759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7B22B1" w:rsidRPr="00BE42E7" w:rsidRDefault="00A1530F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24128" behindDoc="0" locked="0" layoutInCell="1" allowOverlap="1" wp14:anchorId="7BC14D91" wp14:editId="41C9A904">
            <wp:simplePos x="0" y="0"/>
            <wp:positionH relativeFrom="column">
              <wp:posOffset>20509</wp:posOffset>
            </wp:positionH>
            <wp:positionV relativeFrom="paragraph">
              <wp:posOffset>172</wp:posOffset>
            </wp:positionV>
            <wp:extent cx="863600" cy="863600"/>
            <wp:effectExtent l="0" t="0" r="0" b="0"/>
            <wp:wrapSquare wrapText="bothSides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litt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2B1" w:rsidRPr="00BE42E7" w:rsidRDefault="007B22B1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083DA0" w:rsidRDefault="00DF1C91" w:rsidP="00545F3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083DA0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</w:t>
      </w:r>
      <w:r w:rsidR="00944193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RÜGI</w:t>
      </w:r>
    </w:p>
    <w:p w:rsidR="00083DA0" w:rsidRDefault="00083DA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083DA0" w:rsidRDefault="00083DA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083DA0" w:rsidRDefault="00083DA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D6387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Siseruumides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D6387B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27305</wp:posOffset>
                  </wp:positionV>
                  <wp:extent cx="323215" cy="288925"/>
                  <wp:effectExtent l="0" t="0" r="635" b="0"/>
                  <wp:wrapSquare wrapText="bothSides"/>
                  <wp:docPr id="150" name="Picture 15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Kas maja on prügist puh</w:t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as</w:t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4229F5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4229F5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149" name="Picture 14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Kas prügikaste on piisavalt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4229F5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4229F5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D6387B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148" name="Picture 14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prügikastid on õigetes kohtades?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4229F5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4229F5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4229F5" w:rsidRDefault="00545F3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91D5E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147" name="Picture 14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E73" w:rsidRPr="00191D5E">
              <w:rPr>
                <w:rFonts w:asciiTheme="minorHAnsi" w:hAnsiTheme="minorHAnsi" w:cstheme="minorHAnsi"/>
                <w:sz w:val="20"/>
                <w:lang w:val="et-EE"/>
              </w:rPr>
              <w:t>Kas prügikaste tühjendatakse piisava sagedusega?</w:t>
            </w:r>
          </w:p>
        </w:tc>
        <w:tc>
          <w:tcPr>
            <w:tcW w:w="851" w:type="dxa"/>
          </w:tcPr>
          <w:p w:rsidR="00545F3B" w:rsidRPr="004229F5" w:rsidRDefault="004229F5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4229F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4229F5" w:rsidRDefault="00545F3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545F3B" w:rsidRPr="00BE42E7" w:rsidRDefault="00B9109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Õueala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1189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-2014855</wp:posOffset>
                  </wp:positionV>
                  <wp:extent cx="323215" cy="288925"/>
                  <wp:effectExtent l="0" t="0" r="635" b="0"/>
                  <wp:wrapSquare wrapText="bothSides"/>
                  <wp:docPr id="146" name="Picture 14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Kas õu on prügist puhas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4229F5" w:rsidRDefault="00D6387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4229F5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-2378710</wp:posOffset>
                  </wp:positionV>
                  <wp:extent cx="323215" cy="288925"/>
                  <wp:effectExtent l="0" t="0" r="635" b="0"/>
                  <wp:wrapSquare wrapText="bothSides"/>
                  <wp:docPr id="145" name="Picture 14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Kas õues on piisavalt prügikaste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191D5E" w:rsidRDefault="00191D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4229F5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4229F5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-2742565</wp:posOffset>
                  </wp:positionV>
                  <wp:extent cx="323215" cy="288925"/>
                  <wp:effectExtent l="0" t="0" r="635" b="0"/>
                  <wp:wrapSquare wrapText="bothSides"/>
                  <wp:docPr id="144" name="Picture 14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Kas prügikastid on õigetes kohtades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191D5E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-3105785</wp:posOffset>
                  </wp:positionV>
                  <wp:extent cx="323215" cy="288925"/>
                  <wp:effectExtent l="0" t="0" r="635" b="0"/>
                  <wp:wrapSquare wrapText="bothSides"/>
                  <wp:docPr id="143" name="Picture 14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prügikastid on </w:t>
            </w:r>
            <w:r w:rsidR="00103D1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kasutamiseks </w:t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mugavad ja õige ehitusega (tuul ega linnud ei saa prügi laiali pillutada, mitte liiga väikesed ega liiga suured)?</w:t>
            </w:r>
          </w:p>
        </w:tc>
        <w:tc>
          <w:tcPr>
            <w:tcW w:w="851" w:type="dxa"/>
          </w:tcPr>
          <w:p w:rsidR="00545F3B" w:rsidRPr="004229F5" w:rsidRDefault="00545F3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-3469640</wp:posOffset>
                  </wp:positionV>
                  <wp:extent cx="323215" cy="288925"/>
                  <wp:effectExtent l="0" t="0" r="635" b="0"/>
                  <wp:wrapSquare wrapText="bothSides"/>
                  <wp:docPr id="142" name="Picture 14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32E" w:rsidRPr="00BE42E7">
              <w:rPr>
                <w:rFonts w:asciiTheme="minorHAnsi" w:hAnsiTheme="minorHAnsi" w:cstheme="minorHAnsi"/>
                <w:sz w:val="20"/>
                <w:lang w:val="et-EE"/>
              </w:rPr>
              <w:t>Kui leidsite prügi, siis kas see on pärit lastelt või väljastpoolt õueala?</w:t>
            </w:r>
          </w:p>
        </w:tc>
        <w:tc>
          <w:tcPr>
            <w:tcW w:w="851" w:type="dxa"/>
          </w:tcPr>
          <w:p w:rsidR="00545F3B" w:rsidRPr="004229F5" w:rsidRDefault="002D632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4229F5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Lastelt</w:t>
            </w:r>
          </w:p>
        </w:tc>
        <w:tc>
          <w:tcPr>
            <w:tcW w:w="912" w:type="dxa"/>
          </w:tcPr>
          <w:p w:rsidR="00545F3B" w:rsidRPr="00BE42E7" w:rsidRDefault="002D632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Väljas</w:t>
            </w:r>
            <w:r w:rsidR="00083DA0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poolt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357A1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Väljaspool kooli/lasteaeda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-4573270</wp:posOffset>
                  </wp:positionV>
                  <wp:extent cx="323215" cy="288925"/>
                  <wp:effectExtent l="0" t="0" r="635" b="0"/>
                  <wp:wrapSquare wrapText="bothSides"/>
                  <wp:docPr id="141" name="Picture 14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B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 ümbruskond väljaspool </w:t>
            </w:r>
            <w:r w:rsidR="00EE6CFB" w:rsidRPr="00BE42E7">
              <w:rPr>
                <w:rFonts w:asciiTheme="minorHAnsi" w:hAnsiTheme="minorHAnsi" w:cstheme="minorHAnsi"/>
                <w:sz w:val="20"/>
                <w:lang w:val="et-EE"/>
              </w:rPr>
              <w:t>oma</w:t>
            </w:r>
            <w:r w:rsidR="00642B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territooriumi on </w:t>
            </w:r>
            <w:r w:rsidR="007E3823" w:rsidRPr="00BE42E7">
              <w:rPr>
                <w:rFonts w:asciiTheme="minorHAnsi" w:hAnsiTheme="minorHAnsi" w:cstheme="minorHAnsi"/>
                <w:sz w:val="20"/>
                <w:lang w:val="et-EE"/>
              </w:rPr>
              <w:t>tavaliselt</w:t>
            </w:r>
            <w:r w:rsidR="00642B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puhas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191D5E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-4937125</wp:posOffset>
                  </wp:positionV>
                  <wp:extent cx="323215" cy="288925"/>
                  <wp:effectExtent l="0" t="0" r="635" b="0"/>
                  <wp:wrapSquare wrapText="bothSides"/>
                  <wp:docPr id="140" name="Picture 14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5C2" w:rsidRPr="00BE42E7">
              <w:rPr>
                <w:rFonts w:asciiTheme="minorHAnsi" w:hAnsiTheme="minorHAnsi" w:cstheme="minorHAnsi"/>
                <w:sz w:val="20"/>
                <w:lang w:val="et-EE"/>
              </w:rPr>
              <w:t>Kas ümbruskonnas on piisavalt prügikaste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191D5E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4354195</wp:posOffset>
                  </wp:positionH>
                  <wp:positionV relativeFrom="paragraph">
                    <wp:posOffset>22225</wp:posOffset>
                  </wp:positionV>
                  <wp:extent cx="285750" cy="285750"/>
                  <wp:effectExtent l="0" t="0" r="0" b="0"/>
                  <wp:wrapSquare wrapText="bothSides"/>
                  <wp:docPr id="139" name="Picture 13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B40" w:rsidRPr="00BE42E7">
              <w:rPr>
                <w:rFonts w:asciiTheme="minorHAnsi" w:hAnsiTheme="minorHAnsi" w:cstheme="minorHAnsi"/>
                <w:sz w:val="20"/>
                <w:lang w:val="et-EE"/>
              </w:rPr>
              <w:t>Kas kool teeb midagi, et aidata kogukonnal ümbrust puhtana hoida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5C5B4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Üldine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C5B40" w:rsidP="005C5B40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koolil on prügi suhtes olemas selged põhimõtted? </w:t>
            </w:r>
            <w:r w:rsidR="00545F3B"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-176530</wp:posOffset>
                  </wp:positionV>
                  <wp:extent cx="285750" cy="285750"/>
                  <wp:effectExtent l="0" t="0" r="0" b="0"/>
                  <wp:wrapSquare wrapText="bothSides"/>
                  <wp:docPr id="138" name="Picture 13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191D5E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1905</wp:posOffset>
                  </wp:positionV>
                  <wp:extent cx="333375" cy="333375"/>
                  <wp:effectExtent l="0" t="0" r="9525" b="9525"/>
                  <wp:wrapSquare wrapText="bothSides"/>
                  <wp:docPr id="137" name="Picture 137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B4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kõik õpilased teavad, milliseid probleeme põhjustab prügi keskkonnale ja elusloodusele?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88620" cy="297815"/>
                  <wp:effectExtent l="0" t="0" r="0" b="6985"/>
                  <wp:wrapSquare wrapText="bothSides"/>
                  <wp:docPr id="136" name="Picture 13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82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peate arvestust, millist, kus, millal ja kui palju olete prügi leidnud?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135" name="Picture 135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82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Viimasel kooli/ümbruskonna koristuspäeval kogutud kilekottide arv </w:t>
            </w:r>
          </w:p>
        </w:tc>
        <w:tc>
          <w:tcPr>
            <w:tcW w:w="1479" w:type="dxa"/>
          </w:tcPr>
          <w:p w:rsidR="00545F3B" w:rsidRPr="00BE42E7" w:rsidRDefault="004229F5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sz w:val="20"/>
                <w:lang w:val="et-EE"/>
              </w:rPr>
              <w:t>Ei loetud, uuriti suitsukonide kogust.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083DA0" w:rsidRPr="00BE42E7" w:rsidRDefault="00083DA0" w:rsidP="00083DA0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082759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082759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Vajalikud tegevused tegevuskavasse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FA39BF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Kollasega on märgitud nüüd ja edaspidi õpilaste, sinisega konsensuslik arvamus. Õpilased ja õpetajad näevad prügiga seonduvat mõnevõrra erinevalt. Tegevuskavasse: ettepanek mugavate ja õige ehitusega prügikastide soetamiseks; </w:t>
            </w:r>
            <w:r w:rsidR="008000B8">
              <w:rPr>
                <w:rFonts w:asciiTheme="minorHAnsi" w:hAnsiTheme="minorHAnsi" w:cstheme="minorHAnsi"/>
                <w:b/>
                <w:sz w:val="20"/>
                <w:lang w:val="et-EE"/>
              </w:rPr>
              <w:t>ümbruskonda piisava arvu prügikastide paigaldamiseks.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9F76A9" w:rsidRPr="00BE42E7" w:rsidRDefault="009F76A9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9F76A9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2D0CD2" w:rsidRDefault="002D0CD2" w:rsidP="002063EF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7B22B1" w:rsidP="002063EF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16960" behindDoc="0" locked="0" layoutInCell="1" allowOverlap="1" wp14:anchorId="528273E8" wp14:editId="71A57155">
            <wp:simplePos x="0" y="0"/>
            <wp:positionH relativeFrom="margin">
              <wp:align>left</wp:align>
            </wp:positionH>
            <wp:positionV relativeFrom="paragraph">
              <wp:posOffset>34</wp:posOffset>
            </wp:positionV>
            <wp:extent cx="792000" cy="792000"/>
            <wp:effectExtent l="0" t="0" r="8255" b="8255"/>
            <wp:wrapSquare wrapText="bothSides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was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CD2" w:rsidRDefault="002D0CD2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:rsidR="00545F3B" w:rsidRPr="00A1530F" w:rsidRDefault="007E3823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A1530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J</w:t>
      </w:r>
      <w:r w:rsidR="002D0CD2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ÄÄTMETEKKE VÄHENDAMINE</w:t>
      </w:r>
      <w:r w:rsidR="002063EF" w:rsidRPr="00A1530F">
        <w:rPr>
          <w:rFonts w:asciiTheme="minorHAnsi" w:hAnsiTheme="minorHAnsi" w:cstheme="minorHAnsi"/>
          <w:b/>
          <w:sz w:val="28"/>
          <w:szCs w:val="28"/>
          <w:lang w:val="et-EE"/>
        </w:rPr>
        <w:br/>
      </w:r>
    </w:p>
    <w:p w:rsidR="007B22B1" w:rsidRPr="00BE42E7" w:rsidRDefault="007B22B1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A94448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Säästmine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F41D8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-6985</wp:posOffset>
                  </wp:positionV>
                  <wp:extent cx="285750" cy="285750"/>
                  <wp:effectExtent l="0" t="0" r="0" b="0"/>
                  <wp:wrapSquare wrapText="bothSides"/>
                  <wp:docPr id="134" name="Picture 13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448" w:rsidRPr="00BE42E7">
              <w:rPr>
                <w:rFonts w:asciiTheme="minorHAnsi" w:hAnsiTheme="minorHAnsi" w:cstheme="minorHAnsi"/>
                <w:sz w:val="20"/>
                <w:lang w:val="et-EE"/>
              </w:rPr>
              <w:t>Kas kool kasutab</w:t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e-kirju paberkirjade asemel? </w:t>
            </w:r>
          </w:p>
        </w:tc>
        <w:tc>
          <w:tcPr>
            <w:tcW w:w="851" w:type="dxa"/>
          </w:tcPr>
          <w:p w:rsidR="00545F3B" w:rsidRPr="00191D5E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33" name="Picture 13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>Kui kool saadab kirju, siis kas ühe kirja perekonna kohta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-3810</wp:posOffset>
                  </wp:positionV>
                  <wp:extent cx="323215" cy="288925"/>
                  <wp:effectExtent l="0" t="0" r="635" b="0"/>
                  <wp:wrapSquare wrapText="bothSides"/>
                  <wp:docPr id="132" name="Picture 13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>Kas õpetajad teevad kahepoolseid koopiaid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F41D8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-5715</wp:posOffset>
                  </wp:positionV>
                  <wp:extent cx="323215" cy="288925"/>
                  <wp:effectExtent l="0" t="0" r="635" b="0"/>
                  <wp:wrapSquare wrapText="bothSides"/>
                  <wp:docPr id="131" name="Picture 13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Kui õpilased võtavad kooli toitu kaasa, siis kas nad kasutavad selleks korduvkasutatavaid karpe? </w:t>
            </w:r>
          </w:p>
        </w:tc>
        <w:tc>
          <w:tcPr>
            <w:tcW w:w="851" w:type="dxa"/>
          </w:tcPr>
          <w:p w:rsidR="00545F3B" w:rsidRPr="00191D5E" w:rsidRDefault="00D6387B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3F475E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Taaskasutus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1270</wp:posOffset>
                  </wp:positionV>
                  <wp:extent cx="323215" cy="288925"/>
                  <wp:effectExtent l="0" t="0" r="635" b="0"/>
                  <wp:wrapSquare wrapText="bothSides"/>
                  <wp:docPr id="130" name="Picture 13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>Kas alati kasutatakse ära paberi mõlemad küljed, enne kui see vanapaberi kasti pannakse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3F475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28575</wp:posOffset>
                  </wp:positionV>
                  <wp:extent cx="323215" cy="288925"/>
                  <wp:effectExtent l="0" t="0" r="635" b="0"/>
                  <wp:wrapSquare wrapText="bothSides"/>
                  <wp:docPr id="129" name="Picture 12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üle jäänud paberist tehakse märkmepabereid või märkmikke?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3F475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-2371725</wp:posOffset>
                  </wp:positionV>
                  <wp:extent cx="285750" cy="285750"/>
                  <wp:effectExtent l="0" t="0" r="0" b="0"/>
                  <wp:wrapSquare wrapText="bothSides"/>
                  <wp:docPr id="128" name="Picture 12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 kantseleis kasutatakse ümbrikke mitu korda?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-2735580</wp:posOffset>
                  </wp:positionV>
                  <wp:extent cx="285750" cy="285750"/>
                  <wp:effectExtent l="0" t="0" r="0" b="0"/>
                  <wp:wrapSquare wrapText="bothSides"/>
                  <wp:docPr id="127" name="Picture 12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>Kas vihikud on ümbertöödeldud paberist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191D5E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FF640F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-3098800</wp:posOffset>
                  </wp:positionV>
                  <wp:extent cx="285750" cy="285750"/>
                  <wp:effectExtent l="0" t="0" r="0" b="0"/>
                  <wp:wrapSquare wrapText="bothSides"/>
                  <wp:docPr id="126" name="Picture 12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0F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tualettpaber ja paberkäterätid on ümbertöödeldud paberist?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191D5E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FF640F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-3462655</wp:posOffset>
                  </wp:positionV>
                  <wp:extent cx="285750" cy="285750"/>
                  <wp:effectExtent l="0" t="0" r="0" b="0"/>
                  <wp:wrapSquare wrapText="bothSides"/>
                  <wp:docPr id="125" name="Picture 12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0F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 ostetakse ümbertöödeldud koopiapaberit? 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191D5E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-1637665</wp:posOffset>
                  </wp:positionV>
                  <wp:extent cx="323215" cy="288925"/>
                  <wp:effectExtent l="0" t="0" r="635" b="0"/>
                  <wp:wrapSquare wrapText="bothSides"/>
                  <wp:docPr id="124" name="Picture 12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2D25" w:rsidRPr="00BE42E7">
              <w:rPr>
                <w:rFonts w:asciiTheme="minorHAnsi" w:hAnsiTheme="minorHAnsi" w:cstheme="minorHAnsi"/>
                <w:sz w:val="20"/>
                <w:lang w:val="et-EE"/>
              </w:rPr>
              <w:t>Kas te taaskas</w:t>
            </w:r>
            <w:r w:rsidR="00886E20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372D2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tate mingeid pakendeid klassiruumis?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191D5E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886E20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-389890</wp:posOffset>
                  </wp:positionV>
                  <wp:extent cx="323215" cy="288925"/>
                  <wp:effectExtent l="0" t="0" r="635" b="0"/>
                  <wp:wrapSquare wrapText="bothSides"/>
                  <wp:docPr id="123" name="Picture 12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5FE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korraldate </w:t>
            </w:r>
            <w:r w:rsidR="0033697A">
              <w:rPr>
                <w:rFonts w:asciiTheme="minorHAnsi" w:hAnsiTheme="minorHAnsi" w:cstheme="minorHAnsi"/>
                <w:sz w:val="20"/>
                <w:lang w:val="et-EE"/>
              </w:rPr>
              <w:t>taaskasutus</w:t>
            </w:r>
            <w:r w:rsidR="002E5FE3" w:rsidRPr="00BE42E7">
              <w:rPr>
                <w:rFonts w:asciiTheme="minorHAnsi" w:hAnsiTheme="minorHAnsi" w:cstheme="minorHAnsi"/>
                <w:sz w:val="20"/>
                <w:lang w:val="et-EE"/>
              </w:rPr>
              <w:t>laat</w:t>
            </w:r>
            <w:r w:rsidR="00CD36B8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2E5FE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vanade esemete (koolivormid jms) vahetamiseks või müügiks? 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886E20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0D2FD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Ümbertöötlemine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9242" w:type="dxa"/>
            <w:gridSpan w:val="3"/>
          </w:tcPr>
          <w:p w:rsidR="00545F3B" w:rsidRPr="00BE42E7" w:rsidRDefault="00C50AD9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Tõmmake ring ümber, milliseid materjale/esemeid järgnevast te kogute ümbertöötlemiseks? 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noProof/>
                <w:sz w:val="20"/>
                <w:shd w:val="clear" w:color="auto" w:fill="7F7F7F" w:themeFill="text1" w:themeFillTint="80"/>
                <w:lang w:val="et-EE" w:eastAsia="et-E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-357505</wp:posOffset>
                  </wp:positionV>
                  <wp:extent cx="323215" cy="288925"/>
                  <wp:effectExtent l="0" t="0" r="635" b="0"/>
                  <wp:wrapSquare wrapText="bothSides"/>
                  <wp:docPr id="122" name="Picture 12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Pa</w:t>
            </w:r>
            <w:r w:rsidR="00C50AD9"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b</w:t>
            </w:r>
            <w:r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er</w:t>
            </w:r>
            <w:r w:rsidR="00D76C95">
              <w:rPr>
                <w:rFonts w:asciiTheme="minorHAnsi" w:hAnsiTheme="minorHAnsi" w:cstheme="minorHAnsi"/>
                <w:sz w:val="20"/>
                <w:lang w:val="et-EE"/>
              </w:rPr>
              <w:tab/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Plasti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Metallpurgid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 </w:t>
            </w:r>
            <w:r w:rsidR="00C50AD9"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Papp</w:t>
            </w:r>
            <w:r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 xml:space="preserve">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Riided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545F3B" w:rsidRPr="00BE42E7" w:rsidRDefault="00C50AD9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P</w:t>
            </w:r>
            <w:r w:rsidR="00545F3B"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at</w:t>
            </w:r>
            <w:r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areid</w:t>
            </w:r>
            <w:r w:rsidR="00545F3B"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 xml:space="preserve">     </w:t>
            </w:r>
            <w:r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>Elektroonika</w:t>
            </w:r>
            <w:r w:rsidR="00545F3B" w:rsidRPr="00886E20">
              <w:rPr>
                <w:rFonts w:asciiTheme="minorHAnsi" w:hAnsiTheme="minorHAnsi" w:cstheme="minorHAnsi"/>
                <w:sz w:val="20"/>
                <w:shd w:val="clear" w:color="auto" w:fill="7F7F7F" w:themeFill="text1" w:themeFillTint="80"/>
                <w:lang w:val="et-EE"/>
              </w:rPr>
              <w:t xml:space="preserve"> 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Klaas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Toit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   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Toonerid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-4361815</wp:posOffset>
                  </wp:positionV>
                  <wp:extent cx="323215" cy="288925"/>
                  <wp:effectExtent l="0" t="0" r="635" b="0"/>
                  <wp:wrapSquare wrapText="bothSides"/>
                  <wp:docPr id="121" name="Picture 12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Kas te kompostite orgaanilisi jäätmeid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C50AD9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-4725670</wp:posOffset>
                  </wp:positionV>
                  <wp:extent cx="323215" cy="288925"/>
                  <wp:effectExtent l="0" t="0" r="635" b="0"/>
                  <wp:wrapSquare wrapText="bothSides"/>
                  <wp:docPr id="120" name="Picture 12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komposti lähevad nii vedelad kui kuivad materjalid?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-5088890</wp:posOffset>
                  </wp:positionV>
                  <wp:extent cx="323215" cy="288925"/>
                  <wp:effectExtent l="0" t="0" r="635" b="0"/>
                  <wp:wrapSquare wrapText="bothSides"/>
                  <wp:docPr id="119" name="Picture 11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Kas kasutate kooli haljasaladel 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ompost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C50AD9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18" name="Picture 11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toitlustajad kompostivad köögiviljade koori?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8255</wp:posOffset>
                  </wp:positionV>
                  <wp:extent cx="285750" cy="285750"/>
                  <wp:effectExtent l="0" t="0" r="0" b="0"/>
                  <wp:wrapSquare wrapText="bothSides"/>
                  <wp:docPr id="117" name="Picture 11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Kas toitlustajad koguvad jäätmeid liigiti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116" name="Picture 11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Kas kooli juures on piisavalt sorteerimist võimaldavaid prügikaste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-1302385</wp:posOffset>
                  </wp:positionV>
                  <wp:extent cx="323215" cy="288925"/>
                  <wp:effectExtent l="0" t="0" r="635" b="0"/>
                  <wp:wrapSquare wrapText="bothSides"/>
                  <wp:docPr id="115" name="Picture 11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Kas sorteerimist võimalda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v</w:t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ates kastides on õiged asjad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1A213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Teave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1A213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-10795</wp:posOffset>
                  </wp:positionV>
                  <wp:extent cx="333375" cy="333375"/>
                  <wp:effectExtent l="0" t="0" r="9525" b="9525"/>
                  <wp:wrapSquare wrapText="bothSides"/>
                  <wp:docPr id="114" name="Picture 114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Kas igaüks koolis teab, miks te üritate jäätmeteket vähendada?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-635</wp:posOffset>
                  </wp:positionV>
                  <wp:extent cx="388620" cy="297815"/>
                  <wp:effectExtent l="0" t="0" r="0" b="6985"/>
                  <wp:wrapSquare wrapText="bothSides"/>
                  <wp:docPr id="113" name="Picture 113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76A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keegi peab arvet, kui palju jäätmeid jääb tänu teie tööle prügimäele/põletamisele viimata? 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886E2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3810</wp:posOffset>
                  </wp:positionV>
                  <wp:extent cx="333375" cy="333375"/>
                  <wp:effectExtent l="0" t="0" r="9525" b="9525"/>
                  <wp:wrapSquare wrapText="bothSides"/>
                  <wp:docPr id="112" name="Picture 11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76A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Kui jah, siis kas kõik koolis teavad seda? 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BF376A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-2540</wp:posOffset>
                  </wp:positionV>
                  <wp:extent cx="333375" cy="333375"/>
                  <wp:effectExtent l="0" t="0" r="9525" b="9525"/>
                  <wp:wrapSquare wrapText="bothSides"/>
                  <wp:docPr id="111" name="Picture 111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76A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kõik koolis teavad, mis saab asjadest/materjalidest, mis töödeldakse ümber? 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110" name="Picture 110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3A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Protsent jäätmetest, mis ei läinud sel aastal </w:t>
            </w:r>
            <w:r w:rsidR="00DC3BE7" w:rsidRPr="00BE42E7">
              <w:rPr>
                <w:rFonts w:asciiTheme="minorHAnsi" w:hAnsiTheme="minorHAnsi" w:cstheme="minorHAnsi"/>
                <w:sz w:val="20"/>
                <w:lang w:val="et-EE"/>
              </w:rPr>
              <w:t>prügimäele/põletamisele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:</w:t>
            </w:r>
          </w:p>
        </w:tc>
        <w:tc>
          <w:tcPr>
            <w:tcW w:w="1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545F3B" w:rsidP="00545F3B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545F3B" w:rsidRPr="00BE42E7" w:rsidRDefault="0005692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5014DA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5014DA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Vajalikud tegevused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F966B2">
        <w:trPr>
          <w:trHeight w:val="859"/>
        </w:trPr>
        <w:tc>
          <w:tcPr>
            <w:tcW w:w="9242" w:type="dxa"/>
          </w:tcPr>
          <w:p w:rsidR="00545F3B" w:rsidRPr="00BE42E7" w:rsidRDefault="008000B8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Ettepanek osta kooli ümbertöödeldud koopiapaberit. Kasutada komposti kooli haljasaladel. Koguda jäätmeid liigiti. Korraldada kooli juurde sorteerimist võimaldavad prügikastid.</w:t>
            </w:r>
          </w:p>
        </w:tc>
      </w:tr>
    </w:tbl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545F3B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2063EF" w:rsidRPr="00BE42E7" w:rsidRDefault="007B22B1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17984" behindDoc="0" locked="0" layoutInCell="1" allowOverlap="1" wp14:anchorId="0C171951" wp14:editId="6D32F5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000" cy="828000"/>
            <wp:effectExtent l="0" t="0" r="0" b="0"/>
            <wp:wrapSquare wrapText="bothSides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energy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F966B2" w:rsidRDefault="00556422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F966B2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</w:t>
      </w:r>
      <w:r w:rsidR="009428C8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NERGIA</w:t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BE42E7" w:rsidRDefault="007B22B1" w:rsidP="00545F3B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55642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Küte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-1243330</wp:posOffset>
                  </wp:positionV>
                  <wp:extent cx="323215" cy="288925"/>
                  <wp:effectExtent l="0" t="0" r="635" b="0"/>
                  <wp:wrapSquare wrapText="bothSides"/>
                  <wp:docPr id="109" name="Picture 10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aknad ja uksed on tihedad, tuuletõmbus puudub?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311615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-1607185</wp:posOffset>
                  </wp:positionV>
                  <wp:extent cx="323215" cy="288925"/>
                  <wp:effectExtent l="0" t="0" r="635" b="0"/>
                  <wp:wrapSquare wrapText="bothSides"/>
                  <wp:docPr id="108" name="Picture 10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311615">
              <w:rPr>
                <w:rFonts w:asciiTheme="minorHAnsi" w:hAnsiTheme="minorHAnsi" w:cstheme="minorHAnsi"/>
                <w:sz w:val="20"/>
                <w:lang w:val="et-EE"/>
              </w:rPr>
              <w:t>Kas akende ees on kardinad/rulood/mu</w:t>
            </w:r>
            <w:r w:rsidR="00C004B5" w:rsidRPr="00311615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556422" w:rsidRPr="00311615">
              <w:rPr>
                <w:rFonts w:asciiTheme="minorHAnsi" w:hAnsiTheme="minorHAnsi" w:cstheme="minorHAnsi"/>
                <w:sz w:val="20"/>
                <w:lang w:val="et-EE"/>
              </w:rPr>
              <w:t>d katted</w:t>
            </w:r>
            <w:r w:rsidRPr="00311615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311615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-2689860</wp:posOffset>
                  </wp:positionV>
                  <wp:extent cx="285750" cy="285750"/>
                  <wp:effectExtent l="0" t="0" r="0" b="0"/>
                  <wp:wrapSquare wrapText="bothSides"/>
                  <wp:docPr id="107" name="Picture 10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Kui jah, siis kas need tõmmatakse ööseks ette, et vähendada soojuskadu? 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55642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-2334895</wp:posOffset>
                  </wp:positionV>
                  <wp:extent cx="323215" cy="288925"/>
                  <wp:effectExtent l="0" t="0" r="635" b="0"/>
                  <wp:wrapSquare wrapText="bothSides"/>
                  <wp:docPr id="106" name="Picture 10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uksed ja aknad on alati kinni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maja köetakse?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-2698115</wp:posOffset>
                  </wp:positionV>
                  <wp:extent cx="323215" cy="288925"/>
                  <wp:effectExtent l="0" t="0" r="635" b="0"/>
                  <wp:wrapSquare wrapText="bothSides"/>
                  <wp:docPr id="105" name="Picture 10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radiaatorite taga on reflekteerivad paneelid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311615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-3061970</wp:posOffset>
                  </wp:positionV>
                  <wp:extent cx="323215" cy="288925"/>
                  <wp:effectExtent l="0" t="0" r="635" b="0"/>
                  <wp:wrapSquare wrapText="bothSides"/>
                  <wp:docPr id="104" name="Picture 10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710" w:rsidRPr="00BE42E7">
              <w:rPr>
                <w:rFonts w:asciiTheme="minorHAnsi" w:hAnsiTheme="minorHAnsi" w:cstheme="minorHAnsi"/>
                <w:sz w:val="20"/>
                <w:lang w:val="et-EE"/>
              </w:rPr>
              <w:t>Kas iga klassiruumi temperatuuri saab reguleerida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311615" w:rsidTr="007B22B1">
        <w:tc>
          <w:tcPr>
            <w:tcW w:w="7621" w:type="dxa"/>
          </w:tcPr>
          <w:p w:rsidR="00545F3B" w:rsidRPr="00BE42E7" w:rsidRDefault="00545F3B" w:rsidP="00F75A0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-3425825</wp:posOffset>
                  </wp:positionV>
                  <wp:extent cx="323215" cy="288925"/>
                  <wp:effectExtent l="0" t="0" r="635" b="0"/>
                  <wp:wrapSquare wrapText="bothSides"/>
                  <wp:docPr id="103" name="Picture 10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710" w:rsidRPr="00BE42E7">
              <w:rPr>
                <w:rFonts w:asciiTheme="minorHAnsi" w:hAnsiTheme="minorHAnsi" w:cstheme="minorHAnsi"/>
                <w:sz w:val="20"/>
                <w:lang w:val="et-EE"/>
              </w:rPr>
              <w:t>Kas igas klassiruumis on termomeeter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311615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-3789680</wp:posOffset>
                  </wp:positionV>
                  <wp:extent cx="323215" cy="288925"/>
                  <wp:effectExtent l="0" t="0" r="635" b="0"/>
                  <wp:wrapSquare wrapText="bothSides"/>
                  <wp:docPr id="102" name="Picture 10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F3D" w:rsidRPr="00BE42E7">
              <w:rPr>
                <w:rFonts w:asciiTheme="minorHAnsi" w:hAnsiTheme="minorHAnsi" w:cstheme="minorHAnsi"/>
                <w:sz w:val="20"/>
                <w:lang w:val="et-EE"/>
              </w:rPr>
              <w:t>Kas kuum vesi on paraja soojusega, mitte liiga kuum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-5599430</wp:posOffset>
                  </wp:positionV>
                  <wp:extent cx="285750" cy="285750"/>
                  <wp:effectExtent l="0" t="0" r="0" b="0"/>
                  <wp:wrapSquare wrapText="bothSides"/>
                  <wp:docPr id="100" name="Picture 10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555" w:rsidRPr="00BE42E7">
              <w:rPr>
                <w:rFonts w:asciiTheme="minorHAnsi" w:hAnsiTheme="minorHAnsi" w:cstheme="minorHAnsi"/>
                <w:sz w:val="20"/>
                <w:lang w:val="et-EE"/>
              </w:rPr>
              <w:t>Kas soojaveetorud on korralikult isoleeritud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-6350</wp:posOffset>
                  </wp:positionV>
                  <wp:extent cx="285750" cy="285750"/>
                  <wp:effectExtent l="0" t="0" r="0" b="0"/>
                  <wp:wrapSquare wrapText="bothSides"/>
                  <wp:docPr id="99" name="Picture 9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555" w:rsidRPr="00BE42E7">
              <w:rPr>
                <w:rFonts w:asciiTheme="minorHAnsi" w:hAnsiTheme="minorHAnsi" w:cstheme="minorHAnsi"/>
                <w:sz w:val="20"/>
                <w:lang w:val="et-EE"/>
              </w:rPr>
              <w:t>Kas koolimaja katus ja seinad on soojustatud, et vältida soojakadu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2E064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Ele</w:t>
      </w:r>
      <w:r w:rsidR="00FB542E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7"/>
        <w:gridCol w:w="846"/>
        <w:gridCol w:w="889"/>
      </w:tblGrid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4256" behindDoc="0" locked="0" layoutInCell="1" allowOverlap="1" wp14:anchorId="1C0BA71C" wp14:editId="0616A7F4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13335</wp:posOffset>
                  </wp:positionV>
                  <wp:extent cx="323215" cy="288925"/>
                  <wp:effectExtent l="0" t="0" r="635" b="0"/>
                  <wp:wrapSquare wrapText="bothSides"/>
                  <wp:docPr id="98" name="Picture 9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Kas tühjades ruumides on valgustus alati</w:t>
            </w:r>
            <w:r w:rsidR="00F966B2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 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välja lülitatud?</w:t>
            </w:r>
          </w:p>
        </w:tc>
        <w:tc>
          <w:tcPr>
            <w:tcW w:w="846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4560" behindDoc="0" locked="0" layoutInCell="1" allowOverlap="1" wp14:anchorId="2E35F9C2" wp14:editId="67BB5134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17780</wp:posOffset>
                  </wp:positionV>
                  <wp:extent cx="323215" cy="288925"/>
                  <wp:effectExtent l="0" t="0" r="635" b="0"/>
                  <wp:wrapSquare wrapText="bothSides"/>
                  <wp:docPr id="97" name="Picture 9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lambid kustutatakse kohe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väljas on piisavalt valgust?</w:t>
            </w:r>
          </w:p>
        </w:tc>
        <w:tc>
          <w:tcPr>
            <w:tcW w:w="846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6608" behindDoc="0" locked="0" layoutInCell="1" allowOverlap="1" wp14:anchorId="7D890E95" wp14:editId="0E01787F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-204470</wp:posOffset>
                  </wp:positionV>
                  <wp:extent cx="323215" cy="288925"/>
                  <wp:effectExtent l="0" t="0" r="635" b="0"/>
                  <wp:wrapSquare wrapText="bothSides"/>
                  <wp:docPr id="95" name="Picture 9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valgustus töötab ainult ajal, mil see on vajalik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7632" behindDoc="0" locked="0" layoutInCell="1" allowOverlap="1" wp14:anchorId="6978581B" wp14:editId="48D8F7F2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-568325</wp:posOffset>
                  </wp:positionV>
                  <wp:extent cx="323215" cy="288925"/>
                  <wp:effectExtent l="0" t="0" r="635" b="0"/>
                  <wp:wrapSquare wrapText="bothSides"/>
                  <wp:docPr id="94" name="Picture 9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lambid ja lambikuplid on puhtad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BE42E7" w:rsidRDefault="00311615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8656" behindDoc="0" locked="0" layoutInCell="1" allowOverlap="1" wp14:anchorId="46ACED95" wp14:editId="732351D4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-932180</wp:posOffset>
                  </wp:positionV>
                  <wp:extent cx="323215" cy="288925"/>
                  <wp:effectExtent l="0" t="0" r="635" b="0"/>
                  <wp:wrapSquare wrapText="bothSides"/>
                  <wp:docPr id="93" name="Picture 9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aknad on puhtad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311615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311615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DB78A1" w:rsidRDefault="00DB78A1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19680" behindDoc="0" locked="0" layoutInCell="1" allowOverlap="1" wp14:anchorId="2D073704" wp14:editId="08D657D1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-1296035</wp:posOffset>
                  </wp:positionV>
                  <wp:extent cx="323215" cy="288925"/>
                  <wp:effectExtent l="0" t="0" r="635" b="0"/>
                  <wp:wrapSquare wrapText="bothSides"/>
                  <wp:docPr id="92" name="Picture 9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elektroonilised seadmed on välja lülitatud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neid ei kasutata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0704" behindDoc="0" locked="0" layoutInCell="1" allowOverlap="1" wp14:anchorId="21F3ABB8" wp14:editId="1C0F6D90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-1659255</wp:posOffset>
                  </wp:positionV>
                  <wp:extent cx="323215" cy="288925"/>
                  <wp:effectExtent l="0" t="0" r="635" b="0"/>
                  <wp:wrapSquare wrapText="bothSides"/>
                  <wp:docPr id="91" name="Picture 9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Kui arvutid jäetakse ööseks sisse, siis kas nende kuvarid on välja lülitatud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DB78A1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2752" behindDoc="0" locked="0" layoutInCell="1" allowOverlap="1" wp14:anchorId="2F02BC82" wp14:editId="17068F3C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-2565400</wp:posOffset>
                  </wp:positionV>
                  <wp:extent cx="323215" cy="288925"/>
                  <wp:effectExtent l="0" t="0" r="635" b="0"/>
                  <wp:wrapSquare wrapText="bothSides"/>
                  <wp:docPr id="89" name="Picture 8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koopiamasinad jms lülitatakse välja kui neid ei kasutata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DB78A1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DB78A1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</w:tbl>
    <w:p w:rsidR="00F75A0E" w:rsidRPr="00BE42E7" w:rsidRDefault="00F75A0E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FB542E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Üldine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4496435</wp:posOffset>
                  </wp:positionH>
                  <wp:positionV relativeFrom="paragraph">
                    <wp:posOffset>-1530985</wp:posOffset>
                  </wp:positionV>
                  <wp:extent cx="333375" cy="333375"/>
                  <wp:effectExtent l="0" t="0" r="9525" b="9525"/>
                  <wp:wrapSquare wrapText="bothSides"/>
                  <wp:docPr id="87" name="Picture 87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igaüks teab, kuidas energiasääst aita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b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meie planeeti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4378960</wp:posOffset>
                  </wp:positionH>
                  <wp:positionV relativeFrom="paragraph">
                    <wp:posOffset>26035</wp:posOffset>
                  </wp:positionV>
                  <wp:extent cx="388620" cy="297815"/>
                  <wp:effectExtent l="0" t="0" r="0" b="6985"/>
                  <wp:wrapSquare wrapText="bothSides"/>
                  <wp:docPr id="86" name="Picture 8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keegi koolis jälgib regulaarselt, kui palju energiat kulutatakse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4634230</wp:posOffset>
                  </wp:positionH>
                  <wp:positionV relativeFrom="paragraph">
                    <wp:posOffset>-1856740</wp:posOffset>
                  </wp:positionV>
                  <wp:extent cx="285750" cy="285750"/>
                  <wp:effectExtent l="0" t="0" r="0" b="0"/>
                  <wp:wrapSquare wrapText="bothSides"/>
                  <wp:docPr id="85" name="Picture 8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kool on uurinud alternatiivenergia kasutamise võimalust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DB78A1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0640B6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DC1F6D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DC1F6D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5014DA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Vajalikud </w:t>
      </w:r>
      <w:r w:rsidR="00B04836">
        <w:rPr>
          <w:rFonts w:asciiTheme="minorHAnsi" w:hAnsiTheme="minorHAnsi" w:cstheme="minorHAnsi"/>
          <w:b/>
          <w:color w:val="EA5A0B"/>
          <w:sz w:val="20"/>
          <w:lang w:val="et-EE"/>
        </w:rPr>
        <w:t>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8000B8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Tihendada aknaid ja uksi. Tõmmata aknakatted ööseks ette. Hoida kütteperioodil uksed-aknad kinni. Varustada klassiruumid termomeetriga. </w:t>
            </w:r>
            <w:r w:rsidR="00FD484A"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Ruumist lahkudes valgustus välja lülitada. Elektroonilised seadmed välja lülitada, kui neid ei kasutata. 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1A3B07" w:rsidRPr="00BE42E7" w:rsidRDefault="001A3B07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7B22B1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lastRenderedPageBreak/>
        <w:drawing>
          <wp:anchor distT="0" distB="0" distL="114300" distR="114300" simplePos="0" relativeHeight="251819008" behindDoc="0" locked="0" layoutInCell="1" allowOverlap="1" wp14:anchorId="5B24EA7D" wp14:editId="3244B54C">
            <wp:simplePos x="0" y="0"/>
            <wp:positionH relativeFrom="margin">
              <wp:align>left</wp:align>
            </wp:positionH>
            <wp:positionV relativeFrom="paragraph">
              <wp:posOffset>47144</wp:posOffset>
            </wp:positionV>
            <wp:extent cx="828000" cy="828000"/>
            <wp:effectExtent l="0" t="0" r="0" b="0"/>
            <wp:wrapSquare wrapText="bothSides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Wate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80734" w:rsidRDefault="00E41CDE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B80734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V</w:t>
      </w:r>
      <w:r w:rsidR="005014DA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ESI</w:t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BE42E7" w:rsidRDefault="007B22B1" w:rsidP="00545F3B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4378325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83" name="Picture 8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CDE" w:rsidRPr="00BE42E7">
              <w:rPr>
                <w:rFonts w:asciiTheme="minorHAnsi" w:hAnsiTheme="minorHAnsi" w:cstheme="minorHAnsi"/>
                <w:sz w:val="20"/>
                <w:lang w:val="et-EE"/>
              </w:rPr>
              <w:t>Kas koolis on tilkuvaid kraane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82" name="Picture 8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CDE" w:rsidRPr="00BE42E7">
              <w:rPr>
                <w:rFonts w:asciiTheme="minorHAnsi" w:hAnsiTheme="minorHAnsi" w:cstheme="minorHAnsi"/>
                <w:sz w:val="20"/>
                <w:lang w:val="et-EE"/>
              </w:rPr>
              <w:t>Kas õpilased panevad alati kraani pärast kasutamist täielikult kinni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DB78A1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DB78A1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635</wp:posOffset>
                  </wp:positionV>
                  <wp:extent cx="285750" cy="285750"/>
                  <wp:effectExtent l="0" t="0" r="0" b="0"/>
                  <wp:wrapSquare wrapText="bothSides"/>
                  <wp:docPr id="81" name="Picture 8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D71" w:rsidRPr="00BE42E7">
              <w:rPr>
                <w:rFonts w:asciiTheme="minorHAnsi" w:hAnsiTheme="minorHAnsi" w:cstheme="minorHAnsi"/>
                <w:sz w:val="20"/>
                <w:lang w:val="et-EE"/>
              </w:rPr>
              <w:t>Kas tualettpotid on kahesüsteemsed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DB78A1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-10795</wp:posOffset>
                  </wp:positionV>
                  <wp:extent cx="323215" cy="288925"/>
                  <wp:effectExtent l="0" t="0" r="635" b="0"/>
                  <wp:wrapSquare wrapText="bothSides"/>
                  <wp:docPr id="80" name="Picture 8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D71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Kui ei, siis mida olete teinud vee säästmiseks?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5080</wp:posOffset>
                  </wp:positionV>
                  <wp:extent cx="323215" cy="288925"/>
                  <wp:effectExtent l="0" t="0" r="635" b="0"/>
                  <wp:wrapSquare wrapText="bothSides"/>
                  <wp:docPr id="78" name="Picture 7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D71" w:rsidRPr="00BE42E7">
              <w:rPr>
                <w:rFonts w:asciiTheme="minorHAnsi" w:hAnsiTheme="minorHAnsi" w:cstheme="minorHAnsi"/>
                <w:sz w:val="20"/>
                <w:lang w:val="et-EE"/>
              </w:rPr>
              <w:t>Kui teil on anduriga kraanid, siis kas neist tuleb õige kogus vet</w:t>
            </w:r>
            <w:r w:rsidR="00C7033F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F82D7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piisava aja jooksul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12700</wp:posOffset>
                  </wp:positionV>
                  <wp:extent cx="323215" cy="288925"/>
                  <wp:effectExtent l="0" t="0" r="635" b="0"/>
                  <wp:wrapSquare wrapText="bothSides"/>
                  <wp:docPr id="77" name="Picture 7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kogute lillede kastmiseks vihmavett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DB78A1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76" name="Picture 7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vihmavett kogutakse millekski muuks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  <w:r w:rsidR="00751897">
              <w:rPr>
                <w:rFonts w:asciiTheme="minorHAnsi" w:hAnsiTheme="minorHAnsi" w:cstheme="minorHAnsi"/>
                <w:sz w:val="20"/>
                <w:lang w:val="et-EE"/>
              </w:rPr>
              <w:t>N</w:t>
            </w:r>
            <w:r w:rsidR="00C831C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äiteks WCs, tiigivee taseme reguleerimiseks vms.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11430</wp:posOffset>
                  </wp:positionV>
                  <wp:extent cx="323215" cy="288925"/>
                  <wp:effectExtent l="0" t="0" r="635" b="0"/>
                  <wp:wrapSquare wrapText="bothSides"/>
                  <wp:docPr id="75" name="Picture 7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õpilased täidavad oma veepudeleid ainult sellise hulga veega, mida nad vajavad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DB78A1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31115</wp:posOffset>
                  </wp:positionV>
                  <wp:extent cx="285750" cy="285750"/>
                  <wp:effectExtent l="0" t="0" r="0" b="0"/>
                  <wp:wrapSquare wrapText="bothSides"/>
                  <wp:docPr id="74" name="Picture 7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keegi jälgib, kui palju ve</w:t>
            </w:r>
            <w:r w:rsidR="00A7752E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t kasutatakse/hoitakse kokku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12700</wp:posOffset>
                  </wp:positionV>
                  <wp:extent cx="285750" cy="285750"/>
                  <wp:effectExtent l="0" t="0" r="0" b="0"/>
                  <wp:wrapSquare wrapText="bothSides"/>
                  <wp:docPr id="73" name="Picture 7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sa õpid tundides veeprobleemidest teiste maades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4406265</wp:posOffset>
                  </wp:positionH>
                  <wp:positionV relativeFrom="paragraph">
                    <wp:posOffset>19050</wp:posOffset>
                  </wp:positionV>
                  <wp:extent cx="333375" cy="333375"/>
                  <wp:effectExtent l="0" t="0" r="9525" b="9525"/>
                  <wp:wrapSquare wrapText="bothSides"/>
                  <wp:docPr id="72" name="Picture 7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C8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kõik mõistavad, miks on magevee säästmine vajalik? </w:t>
            </w:r>
            <w:r w:rsidR="00264EC8" w:rsidRPr="00A7752E">
              <w:rPr>
                <w:rFonts w:asciiTheme="minorHAnsi" w:hAnsiTheme="minorHAnsi" w:cstheme="minorHAnsi"/>
                <w:i/>
                <w:sz w:val="20"/>
                <w:lang w:val="et-EE"/>
              </w:rPr>
              <w:t>(Mõtle ka energiale, mis on vajalik vee puhastamiseks</w:t>
            </w:r>
            <w:r w:rsidRPr="00A7752E">
              <w:rPr>
                <w:rFonts w:asciiTheme="minorHAnsi" w:hAnsiTheme="minorHAnsi" w:cstheme="minorHAnsi"/>
                <w:i/>
                <w:sz w:val="20"/>
                <w:lang w:val="et-EE"/>
              </w:rPr>
              <w:t>)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4351020</wp:posOffset>
                  </wp:positionH>
                  <wp:positionV relativeFrom="paragraph">
                    <wp:posOffset>32385</wp:posOffset>
                  </wp:positionV>
                  <wp:extent cx="388620" cy="297815"/>
                  <wp:effectExtent l="0" t="0" r="0" b="6985"/>
                  <wp:wrapSquare wrapText="bothSides"/>
                  <wp:docPr id="71" name="Picture 71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A22" w:rsidRPr="00BE42E7">
              <w:rPr>
                <w:rFonts w:asciiTheme="minorHAnsi" w:hAnsiTheme="minorHAnsi" w:cstheme="minorHAnsi"/>
                <w:sz w:val="20"/>
                <w:lang w:val="et-EE"/>
              </w:rPr>
              <w:t>Eelmisel aastal kulutatud vee kogus</w:t>
            </w:r>
          </w:p>
        </w:tc>
        <w:tc>
          <w:tcPr>
            <w:tcW w:w="1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3B1933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A7752E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A7752E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FD484A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Tilkuvad kraanid korda teha. Täita oma veepudel ainult vajaliku hulga veega.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1A3B07" w:rsidRPr="00BE42E7" w:rsidRDefault="001A3B07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7B22B1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20032" behindDoc="0" locked="0" layoutInCell="1" allowOverlap="1" wp14:anchorId="76259B7B" wp14:editId="1BCAB68C">
            <wp:simplePos x="0" y="0"/>
            <wp:positionH relativeFrom="margin">
              <wp:align>left</wp:align>
            </wp:positionH>
            <wp:positionV relativeFrom="paragraph">
              <wp:posOffset>52</wp:posOffset>
            </wp:positionV>
            <wp:extent cx="864000" cy="864000"/>
            <wp:effectExtent l="0" t="0" r="0" b="0"/>
            <wp:wrapSquare wrapText="bothSides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transport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071E26" w:rsidRDefault="00545F3B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071E2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</w:t>
      </w:r>
      <w:r w:rsidR="00071E26" w:rsidRPr="00071E2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RANSPORT</w:t>
      </w:r>
    </w:p>
    <w:p w:rsidR="007B22B1" w:rsidRPr="00BE42E7" w:rsidRDefault="007B22B1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7B22B1" w:rsidRPr="00BE42E7" w:rsidRDefault="007B22B1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9D10EF" w:rsidRDefault="009D10EF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3B1933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Koolitee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4455160</wp:posOffset>
                  </wp:positionH>
                  <wp:positionV relativeFrom="paragraph">
                    <wp:posOffset>-12065</wp:posOffset>
                  </wp:positionV>
                  <wp:extent cx="388620" cy="297815"/>
                  <wp:effectExtent l="0" t="0" r="0" b="6985"/>
                  <wp:wrapSquare wrapText="bothSides"/>
                  <wp:docPr id="70" name="Picture 70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93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enamik õpilasi tuleb kooli jala, jalgrattaga või ühistranspordiga?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25400</wp:posOffset>
                  </wp:positionV>
                  <wp:extent cx="323215" cy="288925"/>
                  <wp:effectExtent l="0" t="0" r="635" b="0"/>
                  <wp:wrapSquare wrapText="bothSides"/>
                  <wp:docPr id="69" name="Picture 6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CD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</w:t>
            </w:r>
            <w:r w:rsidR="0041393B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3E6CD0" w:rsidRPr="00BE42E7">
              <w:rPr>
                <w:rFonts w:asciiTheme="minorHAnsi" w:hAnsiTheme="minorHAnsi" w:cstheme="minorHAnsi"/>
                <w:sz w:val="20"/>
                <w:lang w:val="et-EE"/>
              </w:rPr>
              <w:t>e jälgite, millega e</w:t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namik inimesi kooli tuleb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DB78A1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323215" cy="288925"/>
                  <wp:effectExtent l="0" t="0" r="635" b="0"/>
                  <wp:wrapSquare wrapText="bothSides"/>
                  <wp:docPr id="68" name="Picture 6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kooli juures on jalgrattamaja/parkla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DB78A1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7620</wp:posOffset>
                  </wp:positionV>
                  <wp:extent cx="285750" cy="285750"/>
                  <wp:effectExtent l="0" t="0" r="0" b="0"/>
                  <wp:wrapSquare wrapText="bothSides"/>
                  <wp:docPr id="67" name="Picture 6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koolis on õpilastele jalgrattaga sõitma õppimise tunnid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15240</wp:posOffset>
                  </wp:positionV>
                  <wp:extent cx="285750" cy="285750"/>
                  <wp:effectExtent l="0" t="0" r="0" b="0"/>
                  <wp:wrapSquare wrapText="bothSides"/>
                  <wp:docPr id="66" name="Picture 6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te korraldate autovabu päevi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-915035</wp:posOffset>
                  </wp:positionV>
                  <wp:extent cx="323215" cy="288925"/>
                  <wp:effectExtent l="0" t="0" r="635" b="0"/>
                  <wp:wrapSquare wrapText="bothSides"/>
                  <wp:docPr id="65" name="Picture 6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jala või rattaga kooli tulek on turvaline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323215" cy="288925"/>
                  <wp:effectExtent l="0" t="0" r="635" b="0"/>
                  <wp:wrapSquare wrapText="bothSides"/>
                  <wp:docPr id="64" name="Picture 6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autod pargivad kooli sissepääsust kaugemal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-1642110</wp:posOffset>
                  </wp:positionV>
                  <wp:extent cx="323215" cy="288925"/>
                  <wp:effectExtent l="0" t="0" r="635" b="0"/>
                  <wp:wrapSquare wrapText="bothSides"/>
                  <wp:docPr id="63" name="Picture 6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kooli parkla on jalakäijatele turvaline paik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DB78A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-2757170</wp:posOffset>
                  </wp:positionV>
                  <wp:extent cx="333375" cy="333375"/>
                  <wp:effectExtent l="0" t="0" r="9525" b="9525"/>
                  <wp:wrapSquare wrapText="bothSides"/>
                  <wp:docPr id="62" name="Picture 6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õpetajad jagavad võimalusel autosõite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-3121025</wp:posOffset>
                  </wp:positionV>
                  <wp:extent cx="333375" cy="333375"/>
                  <wp:effectExtent l="0" t="0" r="9525" b="9525"/>
                  <wp:wrapSquare wrapText="bothSides"/>
                  <wp:docPr id="61" name="Picture 61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Kui õpilastele tullakse autoga järgi, kas ooteajal on auto mootor välja lülitatud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F645C0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D71D0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Kooli teenindavad sõidukid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-2719705</wp:posOffset>
                  </wp:positionV>
                  <wp:extent cx="285750" cy="285750"/>
                  <wp:effectExtent l="0" t="0" r="0" b="0"/>
                  <wp:wrapSquare wrapText="bothSides"/>
                  <wp:docPr id="60" name="Picture 6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</w:t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mõni kooli </w:t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teenindav sõiduk kasuta</w:t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b </w:t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kütus</w:t>
            </w:r>
            <w:r w:rsidR="0041393B">
              <w:rPr>
                <w:rFonts w:asciiTheme="minorHAnsi" w:hAnsiTheme="minorHAnsi" w:cstheme="minorHAnsi"/>
                <w:sz w:val="20"/>
                <w:lang w:val="et-EE"/>
              </w:rPr>
              <w:t>e</w:t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ks gaasi või elektrit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F645C0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-3083560</wp:posOffset>
                  </wp:positionV>
                  <wp:extent cx="285750" cy="285750"/>
                  <wp:effectExtent l="0" t="0" r="0" b="0"/>
                  <wp:wrapSquare wrapText="bothSides"/>
                  <wp:docPr id="59" name="Picture 5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93B">
              <w:rPr>
                <w:rFonts w:asciiTheme="minorHAnsi" w:hAnsiTheme="minorHAnsi" w:cstheme="minorHAnsi"/>
                <w:sz w:val="20"/>
                <w:lang w:val="et-EE" w:eastAsia="en-GB"/>
              </w:rPr>
              <w:t>K</w:t>
            </w:r>
            <w:r w:rsidR="009A24ED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as vitamiinipausi puu- ja juurviljad on kohalikud tooted?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F645C0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-3447415</wp:posOffset>
                  </wp:positionV>
                  <wp:extent cx="285750" cy="285750"/>
                  <wp:effectExtent l="0" t="0" r="0" b="0"/>
                  <wp:wrapSquare wrapText="bothSides"/>
                  <wp:docPr id="58" name="Picture 5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>Kas toitlustaja püüab kasutada kohalikku toorainet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  <w:r w:rsidR="00F645C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:rsidR="00545F3B" w:rsidRPr="00F645C0" w:rsidRDefault="00F645C0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</w:t>
            </w:r>
            <w:r w:rsidR="00D6387B" w:rsidRPr="00F645C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9A24ED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-3811270</wp:posOffset>
                  </wp:positionV>
                  <wp:extent cx="285750" cy="285750"/>
                  <wp:effectExtent l="0" t="0" r="0" b="0"/>
                  <wp:wrapSquare wrapText="bothSides"/>
                  <wp:docPr id="57" name="Picture 5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 õpite tundides toidu päritolu ja transpordi kohta?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F645C0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-4174490</wp:posOffset>
                  </wp:positionV>
                  <wp:extent cx="285750" cy="285750"/>
                  <wp:effectExtent l="0" t="0" r="0" b="0"/>
                  <wp:wrapSquare wrapText="bothSides"/>
                  <wp:docPr id="56" name="Picture 5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>Kas kool väldib ostude tegemisel väikepakendites ja ülepakendatud tooteid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55" name="Picture 55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>Õpilaste ja töötajate protsent, kes ei tule kooli autoga.</w:t>
            </w:r>
          </w:p>
        </w:tc>
        <w:tc>
          <w:tcPr>
            <w:tcW w:w="1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545F3B" w:rsidRPr="00BE42E7" w:rsidRDefault="009C17A3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Kommentaarid/Tegevused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FD484A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Teha ettepanek kergliiklustee täielikuks väljaehitamiseks. Tuletada lapsevanematele meelde, et ooteajal lülitataks auto mootor välja. Uurida välja, kui paljud ei tule kooli autoga.</w:t>
            </w:r>
            <w:r w:rsidR="001A17D4"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 Õppida tundides toidu päritolu ja transpordi kohta.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21056" behindDoc="0" locked="0" layoutInCell="1" allowOverlap="1" wp14:anchorId="0E23692A" wp14:editId="7F8627A0">
            <wp:simplePos x="0" y="0"/>
            <wp:positionH relativeFrom="margin">
              <wp:posOffset>62230</wp:posOffset>
            </wp:positionH>
            <wp:positionV relativeFrom="paragraph">
              <wp:posOffset>4445</wp:posOffset>
            </wp:positionV>
            <wp:extent cx="863600" cy="863600"/>
            <wp:effectExtent l="0" t="0" r="0" b="0"/>
            <wp:wrapSquare wrapText="bothSides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school_grounds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527CAD" w:rsidRDefault="00844F87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527CAD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Õ</w:t>
      </w:r>
      <w:r w:rsidR="00527CAD" w:rsidRPr="00527CAD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UEALA</w:t>
      </w:r>
    </w:p>
    <w:p w:rsidR="007B22B1" w:rsidRPr="00BE42E7" w:rsidRDefault="007B22B1" w:rsidP="00545F3B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E87228" w:rsidRDefault="00E87228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E87228" w:rsidRDefault="00E87228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844F87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Laste poolt kasutatav ala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7568" behindDoc="0" locked="0" layoutInCell="1" allowOverlap="1" wp14:anchorId="77ECF602" wp14:editId="58A6A2E9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54" name="Picture 5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>Kas asfaldile või mu</w:t>
            </w:r>
            <w:r w:rsidR="00E87228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>le pinnasele on joonistatud mänge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844F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8592" behindDoc="0" locked="0" layoutInCell="1" allowOverlap="1" wp14:anchorId="0BC4ABF9" wp14:editId="1306357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29210</wp:posOffset>
                  </wp:positionV>
                  <wp:extent cx="323215" cy="288925"/>
                  <wp:effectExtent l="0" t="0" r="635" b="0"/>
                  <wp:wrapSquare wrapText="bothSides"/>
                  <wp:docPr id="53" name="Picture 5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õuealal on mosaiike, joonistusi, skulptuure või muud kunsti?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F645C0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59616" behindDoc="0" locked="0" layoutInCell="1" allowOverlap="1" wp14:anchorId="703CFC8D" wp14:editId="6EB19884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8890</wp:posOffset>
                  </wp:positionV>
                  <wp:extent cx="323215" cy="288925"/>
                  <wp:effectExtent l="0" t="0" r="635" b="0"/>
                  <wp:wrapSquare wrapText="bothSides"/>
                  <wp:docPr id="52" name="Picture 5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>Kas õuealal on erinevaid pindu, mida saab katsuda ja erinevusi tunnetada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0640" behindDoc="0" locked="0" layoutInCell="1" allowOverlap="1" wp14:anchorId="2E35045A" wp14:editId="42F4C909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6985</wp:posOffset>
                  </wp:positionV>
                  <wp:extent cx="323215" cy="288925"/>
                  <wp:effectExtent l="0" t="0" r="635" b="0"/>
                  <wp:wrapSquare wrapText="bothSides"/>
                  <wp:docPr id="51" name="Picture 5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õuealal on rohkesti ronimisvahendeid, kus saab tasakaalu harjutada, turnida, ronida ja kiikuda? 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1664" behindDoc="0" locked="0" layoutInCell="1" allowOverlap="1" wp14:anchorId="43D13E07" wp14:editId="4D4571A0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5080</wp:posOffset>
                  </wp:positionV>
                  <wp:extent cx="323215" cy="288925"/>
                  <wp:effectExtent l="0" t="0" r="635" b="0"/>
                  <wp:wrapSquare wrapText="bothSides"/>
                  <wp:docPr id="50" name="Picture 5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D0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õuealal on vaikseid varjulisi kohti, kus istuda, kõneleda ja mõtiskleda? </w:t>
            </w:r>
          </w:p>
        </w:tc>
        <w:tc>
          <w:tcPr>
            <w:tcW w:w="709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A13D05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2688" behindDoc="0" locked="0" layoutInCell="1" allowOverlap="1" wp14:anchorId="7C24F438" wp14:editId="30B9F42B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-6350</wp:posOffset>
                  </wp:positionV>
                  <wp:extent cx="323215" cy="288925"/>
                  <wp:effectExtent l="0" t="0" r="635" b="0"/>
                  <wp:wrapSquare wrapText="bothSides"/>
                  <wp:docPr id="49" name="Picture 4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D0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kasvatate kooli territooriumil aed- või puuvilju, marju?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F645C0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3712" behindDoc="0" locked="0" layoutInCell="1" allowOverlap="1" wp14:anchorId="68D8D7C8" wp14:editId="61DAFC6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11430</wp:posOffset>
                  </wp:positionV>
                  <wp:extent cx="323215" cy="288925"/>
                  <wp:effectExtent l="0" t="0" r="635" b="0"/>
                  <wp:wrapSquare wrapText="bothSides"/>
                  <wp:docPr id="48" name="Picture 4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D05" w:rsidRPr="00BE42E7">
              <w:rPr>
                <w:rFonts w:asciiTheme="minorHAnsi" w:hAnsiTheme="minorHAnsi" w:cstheme="minorHAnsi"/>
                <w:sz w:val="20"/>
                <w:lang w:val="et-EE"/>
              </w:rPr>
              <w:t>Kas teil on õuesõppe klass/ala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F645C0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412419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11430</wp:posOffset>
                  </wp:positionV>
                  <wp:extent cx="333375" cy="333375"/>
                  <wp:effectExtent l="0" t="0" r="9525" b="9525"/>
                  <wp:wrapSquare wrapText="bothSides"/>
                  <wp:docPr id="46" name="Picture 46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4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on olnud õuesõppe tunde kooliõues? </w:t>
            </w:r>
          </w:p>
        </w:tc>
        <w:tc>
          <w:tcPr>
            <w:tcW w:w="709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29845</wp:posOffset>
                  </wp:positionV>
                  <wp:extent cx="285750" cy="285750"/>
                  <wp:effectExtent l="0" t="0" r="0" b="0"/>
                  <wp:wrapSquare wrapText="bothSides"/>
                  <wp:docPr id="45" name="Picture 4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kõigil õpilastel on võimalus teha ettepanekuid, mida õuealal võiks muuta või sinna hankida/ehitada?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F645C0" w:rsidRDefault="002C1F61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</w:tbl>
    <w:p w:rsidR="00500C8B" w:rsidRPr="00BE42E7" w:rsidRDefault="00500C8B" w:rsidP="00545F3B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500C8B" w:rsidRPr="00BE42E7" w:rsidRDefault="00500C8B" w:rsidP="00545F3B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noProof/>
          <w:sz w:val="20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3DC5376" wp14:editId="767AB9F8">
                <wp:simplePos x="0" y="0"/>
                <wp:positionH relativeFrom="margin">
                  <wp:posOffset>1905</wp:posOffset>
                </wp:positionH>
                <wp:positionV relativeFrom="paragraph">
                  <wp:posOffset>336550</wp:posOffset>
                </wp:positionV>
                <wp:extent cx="6096000" cy="752475"/>
                <wp:effectExtent l="0" t="0" r="12700" b="9525"/>
                <wp:wrapSquare wrapText="bothSides"/>
                <wp:docPr id="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681" w:rsidRPr="00500C8B" w:rsidRDefault="00E37685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Kasvatada kooli territooriumil peale õunapuude veel mu</w:t>
                            </w:r>
                            <w:r w:rsidR="00602D0E">
                              <w:rPr>
                                <w:rFonts w:ascii="Lato" w:hAnsi="Lato"/>
                              </w:rPr>
                              <w:t>u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d viljakandvat. Korraldada aktiivsemalt õuesõpet.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5376" id="Text Box 2" o:spid="_x0000_s1027" type="#_x0000_t202" style="position:absolute;margin-left:.15pt;margin-top:26.5pt;width:480pt;height:59.2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">
                <v:textbox>
                  <w:txbxContent>
                    <w:p w:rsidR="00B72681" w:rsidRPr="00500C8B" w:rsidRDefault="00E37685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Kasvatada kooli territooriumil peale õunapuude veel mu</w:t>
                      </w:r>
                      <w:r w:rsidR="00602D0E">
                        <w:rPr>
                          <w:rFonts w:ascii="Lato" w:hAnsi="Lato"/>
                        </w:rPr>
                        <w:t>u</w:t>
                      </w:r>
                      <w:r>
                        <w:rPr>
                          <w:rFonts w:ascii="Lato" w:hAnsi="Lato"/>
                        </w:rPr>
                        <w:t xml:space="preserve">d viljakandvat. Korraldada aktiivsemalt õuesõpet.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F61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A66680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2C1F61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A66680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="002C1F61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p w:rsidR="00500C8B" w:rsidRPr="00BE42E7" w:rsidRDefault="00500C8B" w:rsidP="00545F3B">
      <w:pPr>
        <w:rPr>
          <w:rFonts w:asciiTheme="minorHAnsi" w:hAnsiTheme="minorHAnsi" w:cstheme="minorHAnsi"/>
          <w:sz w:val="20"/>
          <w:lang w:val="et-EE"/>
        </w:rPr>
      </w:pPr>
    </w:p>
    <w:p w:rsidR="00500C8B" w:rsidRPr="00BE42E7" w:rsidRDefault="00742C23" w:rsidP="00545F3B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noProof/>
          <w:sz w:val="20"/>
          <w:lang w:val="et-EE" w:eastAsia="et-EE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-3398</wp:posOffset>
            </wp:positionH>
            <wp:positionV relativeFrom="paragraph">
              <wp:posOffset>412</wp:posOffset>
            </wp:positionV>
            <wp:extent cx="832022" cy="832022"/>
            <wp:effectExtent l="0" t="0" r="6350" b="6350"/>
            <wp:wrapSquare wrapText="bothSides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biodiversity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22" cy="83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C8B" w:rsidRPr="00BE42E7" w:rsidRDefault="00500C8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F84996" w:rsidRDefault="002C1F61" w:rsidP="00545F3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F8499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</w:t>
      </w:r>
      <w:r w:rsidR="00F8499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LURIKKUS</w:t>
      </w:r>
    </w:p>
    <w:p w:rsidR="00742C23" w:rsidRPr="00BE42E7" w:rsidRDefault="00742C23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7808" behindDoc="0" locked="0" layoutInCell="1" allowOverlap="1" wp14:anchorId="5E69E12C" wp14:editId="1EF03472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-1624965</wp:posOffset>
                  </wp:positionV>
                  <wp:extent cx="323215" cy="288925"/>
                  <wp:effectExtent l="0" t="0" r="635" b="0"/>
                  <wp:wrapSquare wrapText="bothSides"/>
                  <wp:docPr id="44" name="Picture 4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kooliõues on puid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8832" behindDoc="0" locked="0" layoutInCell="1" allowOverlap="1" wp14:anchorId="0018BCA1" wp14:editId="50091D57">
                  <wp:simplePos x="0" y="0"/>
                  <wp:positionH relativeFrom="column">
                    <wp:posOffset>4672330</wp:posOffset>
                  </wp:positionH>
                  <wp:positionV relativeFrom="paragraph">
                    <wp:posOffset>-1632585</wp:posOffset>
                  </wp:positionV>
                  <wp:extent cx="333375" cy="333375"/>
                  <wp:effectExtent l="0" t="0" r="9525" b="9525"/>
                  <wp:wrapSquare wrapText="bothSides"/>
                  <wp:docPr id="43" name="Picture 43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Kui jah, kas seal on mitmesuguseid omamaiseid puuliike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69856" behindDoc="0" locked="0" layoutInCell="1" allowOverlap="1" wp14:anchorId="08B77CEF" wp14:editId="02409446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-574040</wp:posOffset>
                  </wp:positionV>
                  <wp:extent cx="323215" cy="288925"/>
                  <wp:effectExtent l="0" t="0" r="635" b="0"/>
                  <wp:wrapSquare wrapText="bothSides"/>
                  <wp:docPr id="42" name="Picture 4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kooliaias on hekke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0880" behindDoc="0" locked="0" layoutInCell="1" allowOverlap="1" wp14:anchorId="028504CB" wp14:editId="44159E8A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-1978025</wp:posOffset>
                  </wp:positionV>
                  <wp:extent cx="285750" cy="285750"/>
                  <wp:effectExtent l="0" t="0" r="0" b="0"/>
                  <wp:wrapSquare wrapText="bothSides"/>
                  <wp:docPr id="41" name="Picture 4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äsja istutatud puid hooldatakse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1904" behindDoc="0" locked="0" layoutInCell="1" allowOverlap="1" wp14:anchorId="0C6FE6DA" wp14:editId="3BF7F969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-574675</wp:posOffset>
                  </wp:positionV>
                  <wp:extent cx="323215" cy="288925"/>
                  <wp:effectExtent l="0" t="0" r="635" b="0"/>
                  <wp:wrapSquare wrapText="bothSides"/>
                  <wp:docPr id="40" name="Picture 4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koolil on tiik või soine ala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2928" behindDoc="0" locked="0" layoutInCell="1" allowOverlap="1" wp14:anchorId="3327FE2C" wp14:editId="204EAD56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39" name="Picture 3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tiigis on madal koht, kust konnad, vesilikud, siilid ja teised loomad pääsevad veele ligi ja vajadusel tiigist välja?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3952" behindDoc="0" locked="0" layoutInCell="1" allowOverlap="1" wp14:anchorId="055C7D6F" wp14:editId="4844BFD9">
                  <wp:simplePos x="0" y="0"/>
                  <wp:positionH relativeFrom="column">
                    <wp:posOffset>4672330</wp:posOffset>
                  </wp:positionH>
                  <wp:positionV relativeFrom="paragraph">
                    <wp:posOffset>-1666240</wp:posOffset>
                  </wp:positionV>
                  <wp:extent cx="333375" cy="333375"/>
                  <wp:effectExtent l="0" t="0" r="9525" b="9525"/>
                  <wp:wrapSquare wrapText="bothSides"/>
                  <wp:docPr id="38" name="Picture 38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teie tiigi ääres kasvab palju omamaiseid taimi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4976" behindDoc="0" locked="0" layoutInCell="1" allowOverlap="1" wp14:anchorId="1080CE56" wp14:editId="38787F4D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-574040</wp:posOffset>
                  </wp:positionV>
                  <wp:extent cx="323215" cy="288925"/>
                  <wp:effectExtent l="0" t="0" r="635" b="0"/>
                  <wp:wrapSquare wrapText="bothSides"/>
                  <wp:docPr id="37" name="Picture 3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teie tiigis on erineva sügavusega kohti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6000" behindDoc="0" locked="0" layoutInCell="1" allowOverlap="1" wp14:anchorId="01B88072" wp14:editId="1E24563B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-937260</wp:posOffset>
                  </wp:positionV>
                  <wp:extent cx="323215" cy="288925"/>
                  <wp:effectExtent l="0" t="0" r="635" b="0"/>
                  <wp:wrapSquare wrapText="bothSides"/>
                  <wp:docPr id="36" name="Picture 3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5B8" w:rsidRPr="00BE42E7">
              <w:rPr>
                <w:rFonts w:asciiTheme="minorHAnsi" w:hAnsiTheme="minorHAnsi" w:cstheme="minorHAnsi"/>
                <w:sz w:val="20"/>
                <w:lang w:val="et-EE"/>
              </w:rPr>
              <w:t>Kas teie koolil on niit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7024" behindDoc="0" locked="0" layoutInCell="1" allowOverlap="1" wp14:anchorId="730CCD7B" wp14:editId="4D33D36E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-1301115</wp:posOffset>
                  </wp:positionV>
                  <wp:extent cx="323215" cy="288925"/>
                  <wp:effectExtent l="0" t="0" r="635" b="0"/>
                  <wp:wrapSquare wrapText="bothSides"/>
                  <wp:docPr id="35" name="Picture 3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5B8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teie niidul kasvab rohkesti erinevaid taimeliike?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8048" behindDoc="0" locked="0" layoutInCell="1" allowOverlap="1" wp14:anchorId="58430497" wp14:editId="1E1408B2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-1664970</wp:posOffset>
                  </wp:positionV>
                  <wp:extent cx="323215" cy="288925"/>
                  <wp:effectExtent l="0" t="0" r="635" b="0"/>
                  <wp:wrapSquare wrapText="bothSides"/>
                  <wp:docPr id="34" name="Picture 3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5B8" w:rsidRPr="00BE42E7">
              <w:rPr>
                <w:rFonts w:asciiTheme="minorHAnsi" w:hAnsiTheme="minorHAnsi" w:cstheme="minorHAnsi"/>
                <w:sz w:val="20"/>
                <w:lang w:val="et-EE"/>
              </w:rPr>
              <w:t>Kas teie kooliõues on metsikuid piirkondi, kus kasvavad kõrged taimed, mis seovad erinevad alasid omavahel?</w:t>
            </w:r>
            <w:r w:rsidR="009D7AD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</w:p>
        </w:tc>
        <w:tc>
          <w:tcPr>
            <w:tcW w:w="709" w:type="dxa"/>
          </w:tcPr>
          <w:p w:rsidR="00545F3B" w:rsidRPr="00F645C0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79072" behindDoc="0" locked="0" layoutInCell="1" allowOverlap="1" wp14:anchorId="019E6777" wp14:editId="34F3E8B1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33" name="Picture 3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AD2" w:rsidRPr="00BE42E7">
              <w:rPr>
                <w:rFonts w:asciiTheme="minorHAnsi" w:hAnsiTheme="minorHAnsi" w:cstheme="minorHAnsi"/>
                <w:sz w:val="20"/>
                <w:lang w:val="et-EE"/>
              </w:rPr>
              <w:t>Kas teie kool</w:t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iõu</w:t>
            </w:r>
            <w:r w:rsidR="009D7AD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pakub elupaiku väikestele loomadele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  <w:p w:rsidR="00545F3B" w:rsidRPr="00BE42E7" w:rsidRDefault="00162D71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Palun tõmmake ring ümber</w:t>
            </w:r>
            <w:r w:rsidR="00F645C0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kooliõues on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>: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162D71" w:rsidRPr="00BE42E7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Hunnik puupakke/jämedaid oksi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Kivihunnik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Putukahotell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</w:t>
            </w:r>
          </w:p>
          <w:p w:rsidR="00162D71" w:rsidRPr="00BE42E7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</w:p>
          <w:p w:rsidR="00545F3B" w:rsidRDefault="00162D71" w:rsidP="00F645C0">
            <w:pPr>
              <w:shd w:val="clear" w:color="auto" w:fill="7F7F7F" w:themeFill="text1" w:themeFillTint="80"/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Lõhnavate õitega taimi – Liblikaid meelitavaid põõsaid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Niitmata alasid</w:t>
            </w:r>
          </w:p>
          <w:p w:rsidR="00CE5A2E" w:rsidRPr="00CE5A2E" w:rsidRDefault="00CE5A2E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F645C0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0096" behindDoc="0" locked="0" layoutInCell="1" allowOverlap="1" wp14:anchorId="0C32AB71" wp14:editId="0EE7C490">
                  <wp:simplePos x="0" y="0"/>
                  <wp:positionH relativeFrom="column">
                    <wp:posOffset>4434840</wp:posOffset>
                  </wp:positionH>
                  <wp:positionV relativeFrom="paragraph">
                    <wp:posOffset>20955</wp:posOffset>
                  </wp:positionV>
                  <wp:extent cx="323215" cy="288925"/>
                  <wp:effectExtent l="0" t="0" r="635" b="0"/>
                  <wp:wrapSquare wrapText="bothSides"/>
                  <wp:docPr id="32" name="Picture 3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Kas kooliõu pakub lindudele elupaiku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  <w:p w:rsidR="00162D71" w:rsidRPr="00BE42E7" w:rsidRDefault="00162D71" w:rsidP="00162D7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Palun tõmmake ring ümber</w:t>
            </w:r>
            <w:r w:rsidR="00F645C0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kooliõues on: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545F3B" w:rsidRPr="00BE42E7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i/>
                <w:sz w:val="20"/>
                <w:shd w:val="clear" w:color="auto" w:fill="7F7F7F" w:themeFill="text1" w:themeFillTint="80"/>
                <w:lang w:val="et-EE"/>
              </w:rPr>
              <w:t>Pesakaste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Lindude toidumaju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Lindude jooginõu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   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</w:p>
          <w:p w:rsidR="00545F3B" w:rsidRPr="00BE42E7" w:rsidRDefault="00162D71" w:rsidP="00E04F6B">
            <w:pPr>
              <w:shd w:val="clear" w:color="auto" w:fill="7F7F7F" w:themeFill="text1" w:themeFillTint="80"/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Marju või pähkleid kandvaid puid/põõsaid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F645C0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1120" behindDoc="0" locked="0" layoutInCell="1" allowOverlap="1" wp14:anchorId="6C6C947A" wp14:editId="1C88EB72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38100</wp:posOffset>
                  </wp:positionV>
                  <wp:extent cx="285750" cy="285750"/>
                  <wp:effectExtent l="0" t="0" r="0" b="0"/>
                  <wp:wrapSquare wrapText="bothSides"/>
                  <wp:docPr id="31" name="Picture 3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Kas te hoolitsete elupaikade eest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  <w:p w:rsidR="00545F3B" w:rsidRPr="00BE42E7" w:rsidRDefault="00162D71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Tõmmake joon ümber neile, mille eest hoolitsete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>: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545F3B" w:rsidRPr="00BE42E7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i/>
                <w:sz w:val="20"/>
                <w:shd w:val="clear" w:color="auto" w:fill="7F7F7F" w:themeFill="text1" w:themeFillTint="80"/>
                <w:lang w:val="et-EE"/>
              </w:rPr>
              <w:t>Puud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väikeloomade elupaigad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Lindude elupaigad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Tiik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Niit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2144" behindDoc="0" locked="0" layoutInCell="1" allowOverlap="1" wp14:anchorId="4BBD2B7C" wp14:editId="333A214B">
                  <wp:simplePos x="0" y="0"/>
                  <wp:positionH relativeFrom="column">
                    <wp:posOffset>4653915</wp:posOffset>
                  </wp:positionH>
                  <wp:positionV relativeFrom="paragraph">
                    <wp:posOffset>-887730</wp:posOffset>
                  </wp:positionV>
                  <wp:extent cx="285750" cy="285750"/>
                  <wp:effectExtent l="0" t="0" r="0" b="0"/>
                  <wp:wrapSquare wrapText="bothSides"/>
                  <wp:docPr id="30" name="Picture 3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 loendate taime- ja loomaliike oma õuealal? 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3168" behindDoc="0" locked="0" layoutInCell="1" allowOverlap="1" wp14:anchorId="581C0DA4" wp14:editId="47442CC9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-208280</wp:posOffset>
                  </wp:positionV>
                  <wp:extent cx="285750" cy="285750"/>
                  <wp:effectExtent l="0" t="0" r="0" b="0"/>
                  <wp:wrapSquare wrapText="bothSides"/>
                  <wp:docPr id="29" name="Picture 2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Ka kooliõues kasutatakse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herbi</w:t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tsii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de</w:t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ja/või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pesti</w:t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tsi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ide?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 w:eastAsia="en-GB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4465320</wp:posOffset>
                  </wp:positionH>
                  <wp:positionV relativeFrom="paragraph">
                    <wp:posOffset>5080</wp:posOffset>
                  </wp:positionV>
                  <wp:extent cx="388620" cy="297815"/>
                  <wp:effectExtent l="0" t="0" r="0" b="6985"/>
                  <wp:wrapSquare wrapText="bothSides"/>
                  <wp:docPr id="27" name="Picture 27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7AD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Kas olete uurinud oma õueala elurikkust?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26" name="Picture 2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7AD" w:rsidRPr="00BE42E7">
              <w:rPr>
                <w:rFonts w:asciiTheme="minorHAnsi" w:hAnsiTheme="minorHAnsi" w:cstheme="minorHAnsi"/>
                <w:sz w:val="20"/>
                <w:lang w:val="et-EE"/>
              </w:rPr>
              <w:t>Taime- ja loomaliikide arv viimasel loendamisel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:</w:t>
            </w:r>
          </w:p>
        </w:tc>
        <w:tc>
          <w:tcPr>
            <w:tcW w:w="1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F4666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8D42D9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8D42D9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E37685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Ehitada </w:t>
            </w:r>
            <w:r w:rsidR="001A17D4"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vähemalt üks </w:t>
            </w: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putukahotell. Hoolitseda elupaikade eest. Loendada taime- ja loomaliike oma õuealal.</w:t>
            </w:r>
            <w:r w:rsidR="001A17D4"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 Tutvuda oma soise ala elurikkusega.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EF4D32" w:rsidRPr="00BE42E7" w:rsidRDefault="00EF4D32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22080" behindDoc="0" locked="0" layoutInCell="1" allowOverlap="1" wp14:anchorId="654C327B" wp14:editId="373997D6">
            <wp:simplePos x="0" y="0"/>
            <wp:positionH relativeFrom="margin">
              <wp:align>left</wp:align>
            </wp:positionH>
            <wp:positionV relativeFrom="paragraph">
              <wp:posOffset>7414</wp:posOffset>
            </wp:positionV>
            <wp:extent cx="864000" cy="864000"/>
            <wp:effectExtent l="0" t="0" r="0" b="0"/>
            <wp:wrapSquare wrapText="bothSides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global_citizenship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894F29" w:rsidRDefault="00894F29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894F29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GLOBAALNE KODAKONDSUS</w:t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5216" behindDoc="0" locked="0" layoutInCell="1" allowOverlap="1" wp14:anchorId="288B9E8D" wp14:editId="0F4E530E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285750" cy="285750"/>
                  <wp:effectExtent l="0" t="0" r="0" b="0"/>
                  <wp:wrapSquare wrapText="bothSides"/>
                  <wp:docPr id="25" name="Picture 2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teie kool te</w:t>
            </w:r>
            <w:r w:rsidR="00D63E1E">
              <w:rPr>
                <w:rFonts w:asciiTheme="minorHAnsi" w:hAnsiTheme="minorHAnsi" w:cstheme="minorHAnsi"/>
                <w:sz w:val="20"/>
                <w:lang w:val="et-EE"/>
              </w:rPr>
              <w:t>e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b aktiivselt mõne teise maa kooliga koostööd? 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E04F6B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F46660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6240" behindDoc="0" locked="0" layoutInCell="1" allowOverlap="1" wp14:anchorId="4AD4ECAB" wp14:editId="658838E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24" name="Picture 2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õpetajad joovad kohvi/teed, millel on õiglase kaubanduse m</w:t>
            </w:r>
            <w:r w:rsidR="00F204D9">
              <w:rPr>
                <w:rFonts w:asciiTheme="minorHAnsi" w:hAnsiTheme="minorHAnsi" w:cstheme="minorHAnsi"/>
                <w:sz w:val="20"/>
                <w:lang w:val="et-EE"/>
              </w:rPr>
              <w:t>ä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rk peal?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7264" behindDoc="0" locked="0" layoutInCell="1" allowOverlap="1" wp14:anchorId="35FB0AFF" wp14:editId="7AE1AAC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10160</wp:posOffset>
                  </wp:positionV>
                  <wp:extent cx="323215" cy="288925"/>
                  <wp:effectExtent l="0" t="0" r="635" b="0"/>
                  <wp:wrapSquare wrapText="bothSides"/>
                  <wp:docPr id="23" name="Picture 2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koolis kasutatakse min</w:t>
            </w:r>
            <w:r w:rsidR="00F204D9">
              <w:rPr>
                <w:rFonts w:asciiTheme="minorHAnsi" w:hAnsiTheme="minorHAnsi" w:cstheme="minorHAnsi"/>
                <w:sz w:val="20"/>
                <w:lang w:val="et-EE"/>
              </w:rPr>
              <w:t>g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eid õiglase kaubanduse tooteid? 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E04F6B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285750" cy="285750"/>
                  <wp:effectExtent l="0" t="0" r="0" b="0"/>
                  <wp:wrapSquare wrapText="bothSides"/>
                  <wp:docPr id="21" name="Picture 2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käib külalisesinejaid, kes räägivad kohalikest või globaalprobleemidest? 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E04F6B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24765</wp:posOffset>
                  </wp:positionV>
                  <wp:extent cx="333375" cy="333375"/>
                  <wp:effectExtent l="0" t="0" r="9525" b="9525"/>
                  <wp:wrapSquare wrapText="bothSides"/>
                  <wp:docPr id="20" name="Picture 20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õpilased teavad oma õigusi ja kohustusi vastavalt ÜRO lapse õiguste konventsioonile?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E04F6B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1A3B07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-6350</wp:posOffset>
                  </wp:positionV>
                  <wp:extent cx="333375" cy="333375"/>
                  <wp:effectExtent l="0" t="0" r="9525" b="9525"/>
                  <wp:wrapSquare wrapText="bothSides"/>
                  <wp:docPr id="19" name="Picture 19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olete mõelnud Eco-schools (Rohelise kooli) programmi tegevuste ülemaailmsest mõjust (näiteks kuidas mingi tegevus aitab teiste ma</w:t>
            </w:r>
            <w:r w:rsidR="00F204D9">
              <w:rPr>
                <w:rFonts w:asciiTheme="minorHAnsi" w:hAnsiTheme="minorHAnsi" w:cstheme="minorHAnsi"/>
                <w:sz w:val="20"/>
                <w:lang w:val="et-EE"/>
              </w:rPr>
              <w:t>a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de inimesi)? 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E04F6B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-1463675</wp:posOffset>
                  </wp:positionV>
                  <wp:extent cx="323215" cy="288925"/>
                  <wp:effectExtent l="0" t="0" r="635" b="0"/>
                  <wp:wrapSquare wrapText="bothSides"/>
                  <wp:docPr id="18" name="Picture 1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on teistelt maadelt pärit õppevahendeid (näiteks rahvariideid, kunsti, muusikariistu)?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-1482090</wp:posOffset>
                  </wp:positionV>
                  <wp:extent cx="285750" cy="285750"/>
                  <wp:effectExtent l="0" t="0" r="0" b="0"/>
                  <wp:wrapSquare wrapText="bothSides"/>
                  <wp:docPr id="17" name="Picture 1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teil on peetud ülekoolilisi üritusi, mis teadvustavad teiste maade mingi</w:t>
            </w:r>
            <w:r w:rsidR="00853B92" w:rsidRPr="00BE42E7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probleemi? 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853B9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-1845945</wp:posOffset>
                  </wp:positionV>
                  <wp:extent cx="285750" cy="285750"/>
                  <wp:effectExtent l="0" t="0" r="0" b="0"/>
                  <wp:wrapSquare wrapText="bothSides"/>
                  <wp:docPr id="16" name="Picture 1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B9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koolilõuna menüüs on vahel teiste maade toite?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853B9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1E716B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1E716B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E37685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Korraldada õpilastele ÜRO lapse õiguste konventsiooni meeldetuletus.</w:t>
            </w:r>
            <w:r w:rsidR="00602D0E">
              <w:rPr>
                <w:rFonts w:asciiTheme="minorHAnsi" w:hAnsiTheme="minorHAnsi" w:cstheme="minorHAnsi"/>
                <w:b/>
                <w:sz w:val="20"/>
                <w:lang w:val="et-EE"/>
              </w:rPr>
              <w:t xml:space="preserve"> Kutsuda kooli esinema globaalprobleemide asjatundja.</w:t>
            </w:r>
            <w:bookmarkStart w:id="0" w:name="_GoBack"/>
            <w:bookmarkEnd w:id="0"/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7B22B1" w:rsidRPr="00BE42E7" w:rsidRDefault="00423B87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23104" behindDoc="0" locked="0" layoutInCell="1" allowOverlap="1" wp14:anchorId="03A42116" wp14:editId="4A95FA2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64000" cy="864000"/>
            <wp:effectExtent l="0" t="0" r="0" b="0"/>
            <wp:wrapSquare wrapText="bothSides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healthy_eating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C53" w:rsidRDefault="000B6C53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0B6C53" w:rsidRDefault="003F637C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0B6C53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</w:t>
      </w:r>
      <w:r w:rsidR="000B6C53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ERVIS JA HEAOLU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6480" behindDoc="0" locked="0" layoutInCell="1" allowOverlap="1" wp14:anchorId="4131F094" wp14:editId="33E729D2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14" name="Picture 1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>Kas teil on võimalik koolis puu- või aedvilja osta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E04F6B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7504" behindDoc="0" locked="0" layoutInCell="1" allowOverlap="1" wp14:anchorId="463C1EC7" wp14:editId="0B7588B2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13" name="Picture 1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>Kas õpilastel soovitatakse puuvilja kooli snäkiks kaasa võtta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799552" behindDoc="0" locked="0" layoutInCell="1" allowOverlap="1" wp14:anchorId="541A2CB7" wp14:editId="0B3249F7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-556895</wp:posOffset>
                  </wp:positionV>
                  <wp:extent cx="323215" cy="288925"/>
                  <wp:effectExtent l="0" t="0" r="635" b="0"/>
                  <wp:wrapSquare wrapText="bothSides"/>
                  <wp:docPr id="11" name="Picture 1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>Kas koolisööklas on alati salatit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E04F6B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1600" behindDoc="0" locked="0" layoutInCell="1" allowOverlap="1" wp14:anchorId="23F68BE3" wp14:editId="44614148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-1905</wp:posOffset>
                  </wp:positionV>
                  <wp:extent cx="285750" cy="285750"/>
                  <wp:effectExtent l="0" t="0" r="0" b="0"/>
                  <wp:wrapSquare wrapText="bothSides"/>
                  <wp:docPr id="9" name="Picture 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õpilastel on võimalik oma arvamust avaldada, mis toite nad tahaksid sööklas süüa?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2624" behindDoc="0" locked="0" layoutInCell="1" allowOverlap="1" wp14:anchorId="62123B60" wp14:editId="707CB20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8" name="Picture 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>Kas tasuta joogivesi on kogu päeva jooksul  saadaval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3648" behindDoc="0" locked="0" layoutInCell="1" allowOverlap="1" wp14:anchorId="7AC5D249" wp14:editId="12213987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-1302385</wp:posOffset>
                  </wp:positionV>
                  <wp:extent cx="323215" cy="288925"/>
                  <wp:effectExtent l="0" t="0" r="635" b="0"/>
                  <wp:wrapSquare wrapText="bothSides"/>
                  <wp:docPr id="7" name="Picture 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DA5" w:rsidRPr="00BE42E7">
              <w:rPr>
                <w:rFonts w:asciiTheme="minorHAnsi" w:hAnsiTheme="minorHAnsi" w:cstheme="minorHAnsi"/>
                <w:sz w:val="20"/>
                <w:lang w:val="et-EE"/>
              </w:rPr>
              <w:t>Kas õpilased võivad tunnis vet</w:t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C57DA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juua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E04F6B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5696" behindDoc="0" locked="0" layoutInCell="1" allowOverlap="1" wp14:anchorId="1FA89F06" wp14:editId="22E97EC0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-2385695</wp:posOffset>
                  </wp:positionV>
                  <wp:extent cx="333375" cy="333375"/>
                  <wp:effectExtent l="0" t="0" r="9525" b="9525"/>
                  <wp:wrapSquare wrapText="bothSides"/>
                  <wp:docPr id="5" name="Picture 5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>Kas kõigil õpilastel on võimalik koolis mingit toidutaime kasvatada ja seda süüa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E04F6B" w:rsidRDefault="00BC6F5E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6720" behindDoc="0" locked="0" layoutInCell="1" allowOverlap="1" wp14:anchorId="72B04FDB" wp14:editId="70F48907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-572135</wp:posOffset>
                  </wp:positionV>
                  <wp:extent cx="285750" cy="285750"/>
                  <wp:effectExtent l="0" t="0" r="0" b="0"/>
                  <wp:wrapSquare wrapText="bothSides"/>
                  <wp:docPr id="4" name="Picture 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>Kas kool kasutab keskkonnasõbralikke puhastusvahendeid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1A3B07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07744" behindDoc="0" locked="0" layoutInCell="1" allowOverlap="1" wp14:anchorId="7039D723" wp14:editId="75FF54D2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-935990</wp:posOffset>
                  </wp:positionV>
                  <wp:extent cx="285750" cy="285750"/>
                  <wp:effectExtent l="0" t="0" r="0" b="0"/>
                  <wp:wrapSquare wrapText="bothSides"/>
                  <wp:docPr id="3" name="Picture 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koolitundide ajal </w:t>
            </w:r>
            <w:r w:rsidR="0007668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ja vahetunnis </w:t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>on võimalik liikuda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? </w:t>
            </w:r>
          </w:p>
        </w:tc>
        <w:tc>
          <w:tcPr>
            <w:tcW w:w="709" w:type="dxa"/>
          </w:tcPr>
          <w:p w:rsidR="00545F3B" w:rsidRPr="00E04F6B" w:rsidRDefault="00D6387B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E04F6B" w:rsidRDefault="00BC6F5E" w:rsidP="007B22B1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076685" w:rsidRPr="00BE42E7" w:rsidTr="007B22B1">
        <w:tc>
          <w:tcPr>
            <w:tcW w:w="7763" w:type="dxa"/>
          </w:tcPr>
          <w:p w:rsidR="00076685" w:rsidRPr="00BE42E7" w:rsidRDefault="00076685" w:rsidP="001A3B07">
            <w:pPr>
              <w:rPr>
                <w:rFonts w:asciiTheme="minorHAnsi" w:hAnsiTheme="minorHAnsi" w:cstheme="minorHAnsi"/>
                <w:sz w:val="20"/>
                <w:lang w:val="et-EE" w:eastAsia="en-GB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880448" behindDoc="0" locked="0" layoutInCell="1" allowOverlap="1" wp14:anchorId="1DB7B2C6" wp14:editId="2B521C70">
                  <wp:simplePos x="0" y="0"/>
                  <wp:positionH relativeFrom="column">
                    <wp:posOffset>4565650</wp:posOffset>
                  </wp:positionH>
                  <wp:positionV relativeFrom="paragraph">
                    <wp:posOffset>34290</wp:posOffset>
                  </wp:positionV>
                  <wp:extent cx="285750" cy="285750"/>
                  <wp:effectExtent l="0" t="0" r="0" b="0"/>
                  <wp:wrapSquare wrapText="bothSides"/>
                  <wp:docPr id="188" name="Picture 18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Kas vahetunde saab iga ilmaga õues veeta? </w:t>
            </w:r>
          </w:p>
        </w:tc>
        <w:tc>
          <w:tcPr>
            <w:tcW w:w="709" w:type="dxa"/>
          </w:tcPr>
          <w:p w:rsidR="00076685" w:rsidRPr="00E04F6B" w:rsidRDefault="00076685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076685" w:rsidRPr="00BE42E7" w:rsidRDefault="00076685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076685" w:rsidRPr="00BE42E7" w:rsidTr="007B22B1">
        <w:tc>
          <w:tcPr>
            <w:tcW w:w="7763" w:type="dxa"/>
          </w:tcPr>
          <w:p w:rsidR="00076685" w:rsidRPr="00BE42E7" w:rsidRDefault="00724CB9" w:rsidP="001A3B07">
            <w:pPr>
              <w:rPr>
                <w:rFonts w:asciiTheme="minorHAnsi" w:hAnsiTheme="minorHAnsi" w:cstheme="minorHAnsi"/>
                <w:sz w:val="20"/>
                <w:lang w:val="et-EE" w:eastAsia="en-GB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82496" behindDoc="0" locked="0" layoutInCell="1" allowOverlap="1" wp14:anchorId="1DB7B2C6" wp14:editId="2B521C70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90" name="Picture 19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685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Kas koolis on tantsu/liikumisvahetunnid?</w:t>
            </w:r>
            <w:r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 </w:t>
            </w:r>
          </w:p>
        </w:tc>
        <w:tc>
          <w:tcPr>
            <w:tcW w:w="709" w:type="dxa"/>
          </w:tcPr>
          <w:p w:rsidR="00076685" w:rsidRPr="00BE42E7" w:rsidRDefault="00076685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076685" w:rsidRPr="00E04F6B" w:rsidRDefault="00724CB9" w:rsidP="007B22B1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076685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4E30FF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4E30FF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E37685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Korraldada toidutaimede kasvatus. Viia koolitundide keskel sisse liikumisminut. Hakata regulaarselt harrastama tantsuvahet</w:t>
            </w:r>
            <w:r w:rsidR="001A17D4">
              <w:rPr>
                <w:rFonts w:asciiTheme="minorHAnsi" w:hAnsiTheme="minorHAnsi" w:cstheme="minorHAnsi"/>
                <w:b/>
                <w:sz w:val="20"/>
                <w:lang w:val="et-EE"/>
              </w:rPr>
              <w:t>u</w:t>
            </w:r>
            <w:r>
              <w:rPr>
                <w:rFonts w:asciiTheme="minorHAnsi" w:hAnsiTheme="minorHAnsi" w:cstheme="minorHAnsi"/>
                <w:b/>
                <w:sz w:val="20"/>
                <w:lang w:val="et-EE"/>
              </w:rPr>
              <w:t>ndi.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1A3B07" w:rsidRPr="00BE42E7" w:rsidRDefault="001A3B07" w:rsidP="00F35653">
      <w:pPr>
        <w:rPr>
          <w:rFonts w:asciiTheme="minorHAnsi" w:hAnsiTheme="minorHAnsi" w:cstheme="minorHAnsi"/>
          <w:b/>
          <w:sz w:val="20"/>
          <w:lang w:val="et-EE"/>
        </w:rPr>
      </w:pPr>
    </w:p>
    <w:p w:rsidR="009544EE" w:rsidRPr="004E30FF" w:rsidRDefault="009544EE" w:rsidP="00F3565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br/>
      </w:r>
      <w:r w:rsidR="001A3B07" w:rsidRPr="004E30FF">
        <w:rPr>
          <w:rFonts w:asciiTheme="minorHAnsi" w:hAnsiTheme="minorHAnsi" w:cstheme="minorHAnsi"/>
          <w:b/>
          <w:noProof/>
          <w:color w:val="EA5A0B"/>
          <w:sz w:val="28"/>
          <w:szCs w:val="28"/>
          <w:lang w:val="et-EE" w:eastAsia="et-EE"/>
        </w:rPr>
        <w:drawing>
          <wp:anchor distT="0" distB="0" distL="114300" distR="114300" simplePos="0" relativeHeight="251825152" behindDoc="0" locked="0" layoutInCell="1" allowOverlap="1" wp14:anchorId="6AAF423D" wp14:editId="608D1CB6">
            <wp:simplePos x="0" y="0"/>
            <wp:positionH relativeFrom="margin">
              <wp:align>left</wp:align>
            </wp:positionH>
            <wp:positionV relativeFrom="paragraph">
              <wp:posOffset>-10933</wp:posOffset>
            </wp:positionV>
            <wp:extent cx="864000" cy="864000"/>
            <wp:effectExtent l="0" t="0" r="0" b="0"/>
            <wp:wrapSquare wrapText="bothSides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climate_chang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CB9" w:rsidRPr="004E30F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K</w:t>
      </w:r>
      <w:r w:rsidR="004E30F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LIIMAMUUTUSE</w:t>
      </w:r>
      <w:r w:rsidR="00653F68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D</w:t>
      </w:r>
    </w:p>
    <w:p w:rsidR="009544EE" w:rsidRPr="00BE42E7" w:rsidRDefault="009544EE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9544EE" w:rsidRPr="00BE42E7" w:rsidTr="002E0642">
        <w:tc>
          <w:tcPr>
            <w:tcW w:w="7763" w:type="dxa"/>
          </w:tcPr>
          <w:p w:rsidR="009544EE" w:rsidRPr="00BE42E7" w:rsidRDefault="00906FBC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kliimamuutustest on mõnes tunnis räägitud</w:t>
            </w:r>
            <w:r w:rsidR="009544EE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  <w:r w:rsidR="009544EE"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27200" behindDoc="0" locked="0" layoutInCell="1" allowOverlap="1" wp14:anchorId="325CDCE9" wp14:editId="2F93B2CF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165" name="Picture 16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9544EE" w:rsidRPr="00BE42E7" w:rsidTr="002E0642">
        <w:tc>
          <w:tcPr>
            <w:tcW w:w="7763" w:type="dxa"/>
          </w:tcPr>
          <w:p w:rsidR="009544EE" w:rsidRPr="00653F68" w:rsidRDefault="007A036C" w:rsidP="009544EE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 w:rsidRPr="00653F68">
              <w:rPr>
                <w:rFonts w:asciiTheme="minorHAnsi" w:hAnsiTheme="minorHAnsi" w:cstheme="minorHAnsi"/>
                <w:b/>
                <w:sz w:val="20"/>
                <w:lang w:val="et-EE"/>
              </w:rPr>
              <w:t>Kas õpilastel ja õpetajatel on soovitatud teha järgmist, et kahandada kliimamuutusteni viivaid tegureid</w:t>
            </w:r>
            <w:r w:rsidR="009544EE" w:rsidRPr="00653F68">
              <w:rPr>
                <w:rFonts w:asciiTheme="minorHAnsi" w:hAnsiTheme="minorHAnsi" w:cstheme="minorHAnsi"/>
                <w:b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38464" behindDoc="0" locked="0" layoutInCell="1" allowOverlap="1" wp14:anchorId="473498F0" wp14:editId="47DC08E0">
                  <wp:simplePos x="0" y="0"/>
                  <wp:positionH relativeFrom="column">
                    <wp:posOffset>4523449</wp:posOffset>
                  </wp:positionH>
                  <wp:positionV relativeFrom="paragraph">
                    <wp:posOffset>17</wp:posOffset>
                  </wp:positionV>
                  <wp:extent cx="323215" cy="286385"/>
                  <wp:effectExtent l="0" t="0" r="635" b="0"/>
                  <wp:wrapSquare wrapText="bothSides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036C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Tulla kooli jala, rattaga või ühistranspordiga </w:t>
            </w:r>
          </w:p>
        </w:tc>
        <w:tc>
          <w:tcPr>
            <w:tcW w:w="709" w:type="dxa"/>
          </w:tcPr>
          <w:p w:rsidR="009544EE" w:rsidRPr="00E04F6B" w:rsidRDefault="00D6387B" w:rsidP="002E0642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9544E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39488" behindDoc="0" locked="0" layoutInCell="1" allowOverlap="1" wp14:anchorId="3F8BEA53" wp14:editId="75A94146">
                  <wp:simplePos x="0" y="0"/>
                  <wp:positionH relativeFrom="column">
                    <wp:posOffset>4463810</wp:posOffset>
                  </wp:positionH>
                  <wp:positionV relativeFrom="paragraph">
                    <wp:posOffset>189</wp:posOffset>
                  </wp:positionV>
                  <wp:extent cx="323215" cy="286385"/>
                  <wp:effectExtent l="0" t="0" r="635" b="0"/>
                  <wp:wrapSquare wrapText="bothSides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Kasutada ümbertöödeldud materjalist tehtud paberit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9544E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40512" behindDoc="0" locked="0" layoutInCell="1" allowOverlap="1" wp14:anchorId="6655292F" wp14:editId="6C19D96C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29502</wp:posOffset>
                  </wp:positionV>
                  <wp:extent cx="323215" cy="286385"/>
                  <wp:effectExtent l="0" t="0" r="635" b="0"/>
                  <wp:wrapSquare wrapText="bothSides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Säästa paberit (näiteks kasutada mõlemat külge)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1D6A18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32320" behindDoc="0" locked="0" layoutInCell="1" allowOverlap="1" wp14:anchorId="3D595E12" wp14:editId="287ABEF8">
                  <wp:simplePos x="0" y="0"/>
                  <wp:positionH relativeFrom="column">
                    <wp:posOffset>4497929</wp:posOffset>
                  </wp:positionH>
                  <wp:positionV relativeFrom="paragraph">
                    <wp:posOffset>17</wp:posOffset>
                  </wp:positionV>
                  <wp:extent cx="285750" cy="285750"/>
                  <wp:effectExtent l="0" t="0" r="0" b="0"/>
                  <wp:wrapSquare wrapText="bothSides"/>
                  <wp:docPr id="170" name="Picture 17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Viia esemeid ümbertöötlusse</w:t>
            </w:r>
            <w:r w:rsidR="009544E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41536" behindDoc="0" locked="0" layoutInCell="1" allowOverlap="1" wp14:anchorId="5655694F" wp14:editId="25B5E739">
                  <wp:simplePos x="0" y="0"/>
                  <wp:positionH relativeFrom="column">
                    <wp:posOffset>4464274</wp:posOffset>
                  </wp:positionH>
                  <wp:positionV relativeFrom="paragraph">
                    <wp:posOffset>481</wp:posOffset>
                  </wp:positionV>
                  <wp:extent cx="323215" cy="286385"/>
                  <wp:effectExtent l="0" t="0" r="635" b="0"/>
                  <wp:wrapSquare wrapText="bothSides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Süüa vähem liha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E04F6B" w:rsidRDefault="00BC6F5E" w:rsidP="002E0642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42560" behindDoc="0" locked="0" layoutInCell="1" allowOverlap="1" wp14:anchorId="2E2D2F32" wp14:editId="16785DF8">
                  <wp:simplePos x="0" y="0"/>
                  <wp:positionH relativeFrom="column">
                    <wp:posOffset>4479925</wp:posOffset>
                  </wp:positionH>
                  <wp:positionV relativeFrom="paragraph">
                    <wp:posOffset>86</wp:posOffset>
                  </wp:positionV>
                  <wp:extent cx="323215" cy="286385"/>
                  <wp:effectExtent l="0" t="0" r="635" b="0"/>
                  <wp:wrapSquare wrapText="bothSides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Kasutada energiat säästvaid lambipirne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E04F6B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1D6A18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43584" behindDoc="0" locked="0" layoutInCell="1" allowOverlap="1" wp14:anchorId="1A46ECE9" wp14:editId="2DFB5A32">
                  <wp:simplePos x="0" y="0"/>
                  <wp:positionH relativeFrom="column">
                    <wp:posOffset>4500108</wp:posOffset>
                  </wp:positionH>
                  <wp:positionV relativeFrom="paragraph">
                    <wp:posOffset>17</wp:posOffset>
                  </wp:positionV>
                  <wp:extent cx="286385" cy="280670"/>
                  <wp:effectExtent l="0" t="0" r="0" b="5080"/>
                  <wp:wrapSquare wrapText="bothSides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 võtab osa energiasäästu kampaaniatest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D378F2" w:rsidRPr="00BE42E7" w:rsidRDefault="00D378F2" w:rsidP="00D378F2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1D6A18" w:rsidRPr="00BE42E7" w:rsidRDefault="00D378F2" w:rsidP="009544EE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5271B76" wp14:editId="585559A7">
                <wp:simplePos x="0" y="0"/>
                <wp:positionH relativeFrom="margin">
                  <wp:align>right</wp:align>
                </wp:positionH>
                <wp:positionV relativeFrom="paragraph">
                  <wp:posOffset>311648</wp:posOffset>
                </wp:positionV>
                <wp:extent cx="6103620" cy="50673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07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681" w:rsidRPr="00D378F2" w:rsidRDefault="001A17D4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Paluda kokalt üht lihavaba päeva nädalas. Osaleda energiasäästu kampaaniates.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1B76" id="_x0000_s1028" type="#_x0000_t202" style="position:absolute;margin-left:429.4pt;margin-top:24.55pt;width:480.6pt;height:39.9pt;z-index:251845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">
                <v:textbox>
                  <w:txbxContent>
                    <w:p w:rsidR="00B72681" w:rsidRPr="00D378F2" w:rsidRDefault="001A17D4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Paluda kokalt üht lihavaba päeva nädalas. Osaleda energiasäästu kampaaniates.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4E1A5C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4E1A5C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p w:rsidR="009544EE" w:rsidRPr="00BE42E7" w:rsidRDefault="009544EE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E1A5C" w:rsidRDefault="003F7485" w:rsidP="003F7485">
      <w:pPr>
        <w:ind w:left="1304"/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17780</wp:posOffset>
            </wp:positionV>
            <wp:extent cx="885190" cy="85915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Marine&amp;Coast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br/>
        <w:t xml:space="preserve"> </w:t>
      </w:r>
    </w:p>
    <w:p w:rsidR="003F7485" w:rsidRPr="004E1A5C" w:rsidRDefault="004E1A5C" w:rsidP="003F7485">
      <w:pPr>
        <w:ind w:left="1304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</w:t>
      </w:r>
      <w:r w:rsidR="00DF4626" w:rsidRPr="004E1A5C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M</w:t>
      </w: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ERI JA RANNIK</w:t>
      </w:r>
    </w:p>
    <w:p w:rsidR="003F7485" w:rsidRPr="00BE42E7" w:rsidRDefault="003F7485" w:rsidP="003F7485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3F7485" w:rsidRPr="00BE42E7" w:rsidRDefault="003F7485" w:rsidP="003F7485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3F7485" w:rsidRPr="00BE42E7" w:rsidRDefault="003F7485" w:rsidP="003F7485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3F7485" w:rsidRPr="00BE42E7" w:rsidTr="00423B87">
        <w:tc>
          <w:tcPr>
            <w:tcW w:w="7763" w:type="dxa"/>
          </w:tcPr>
          <w:p w:rsidR="003F7485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51776" behindDoc="0" locked="0" layoutInCell="1" allowOverlap="1" wp14:anchorId="04CB58EB" wp14:editId="081ED1D8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28" name="Picture 2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teie kool on mere lähedal?</w:t>
            </w:r>
          </w:p>
          <w:p w:rsidR="00D339A4" w:rsidRDefault="00D339A4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D339A4" w:rsidRPr="00D339A4" w:rsidRDefault="00D339A4" w:rsidP="00423B87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D339A4">
              <w:rPr>
                <w:rFonts w:asciiTheme="minorHAnsi" w:hAnsiTheme="minorHAnsi" w:cstheme="minorHAnsi"/>
                <w:i/>
                <w:sz w:val="20"/>
                <w:lang w:val="et-EE"/>
              </w:rPr>
              <w:t>Milliseid ökosüsteeme on teie mere rannikul?</w:t>
            </w:r>
          </w:p>
          <w:p w:rsidR="00D339A4" w:rsidRDefault="00D339A4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D339A4" w:rsidRPr="00BE42E7" w:rsidRDefault="00D339A4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:rsidR="003F7485" w:rsidRPr="00A46981" w:rsidRDefault="00D6387B" w:rsidP="00423B87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A4698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3F7485" w:rsidRPr="00A46981" w:rsidRDefault="00BC6F5E" w:rsidP="00423B87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A4698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3F7485" w:rsidRPr="00D339A4" w:rsidTr="00423B87">
        <w:tc>
          <w:tcPr>
            <w:tcW w:w="7763" w:type="dxa"/>
          </w:tcPr>
          <w:p w:rsidR="003F7485" w:rsidRPr="00D339A4" w:rsidRDefault="003F7485" w:rsidP="00423B87">
            <w:pPr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</w:pPr>
            <w:r w:rsidRPr="00D339A4">
              <w:rPr>
                <w:rFonts w:asciiTheme="minorHAnsi" w:hAnsiTheme="minorHAnsi" w:cstheme="minorHAnsi"/>
                <w:noProof/>
                <w:color w:val="000000" w:themeColor="text1"/>
                <w:sz w:val="20"/>
                <w:lang w:val="et-EE" w:eastAsia="et-EE"/>
              </w:rPr>
              <w:drawing>
                <wp:anchor distT="0" distB="0" distL="114300" distR="114300" simplePos="0" relativeHeight="251853824" behindDoc="0" locked="0" layoutInCell="1" allowOverlap="1" wp14:anchorId="2164EDDD" wp14:editId="3805F913">
                  <wp:simplePos x="0" y="0"/>
                  <wp:positionH relativeFrom="column">
                    <wp:posOffset>4523449</wp:posOffset>
                  </wp:positionH>
                  <wp:positionV relativeFrom="paragraph">
                    <wp:posOffset>17</wp:posOffset>
                  </wp:positionV>
                  <wp:extent cx="323215" cy="286385"/>
                  <wp:effectExtent l="0" t="0" r="635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D339A4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>Kas õpilased õpivad koolis mere ja ranniku ökosüsteeme</w:t>
            </w:r>
            <w:r w:rsidRPr="00D339A4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 xml:space="preserve">? </w:t>
            </w:r>
          </w:p>
        </w:tc>
        <w:tc>
          <w:tcPr>
            <w:tcW w:w="709" w:type="dxa"/>
          </w:tcPr>
          <w:p w:rsidR="003F7485" w:rsidRPr="00D339A4" w:rsidRDefault="00D6387B" w:rsidP="00423B87">
            <w:pPr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</w:pPr>
            <w:r w:rsidRPr="00D339A4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3F7485" w:rsidRPr="00D339A4" w:rsidRDefault="003F7485" w:rsidP="00423B87">
            <w:pPr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</w:pPr>
          </w:p>
        </w:tc>
      </w:tr>
      <w:tr w:rsidR="003F7485" w:rsidRPr="00BE42E7" w:rsidTr="00423B87">
        <w:tc>
          <w:tcPr>
            <w:tcW w:w="7763" w:type="dxa"/>
          </w:tcPr>
          <w:p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54848" behindDoc="0" locked="0" layoutInCell="1" allowOverlap="1" wp14:anchorId="583113CF" wp14:editId="6DD1D818">
                  <wp:simplePos x="0" y="0"/>
                  <wp:positionH relativeFrom="column">
                    <wp:posOffset>4463810</wp:posOffset>
                  </wp:positionH>
                  <wp:positionV relativeFrom="paragraph">
                    <wp:posOffset>189</wp:posOffset>
                  </wp:positionV>
                  <wp:extent cx="323215" cy="286385"/>
                  <wp:effectExtent l="0" t="0" r="635" b="0"/>
                  <wp:wrapSquare wrapText="bothSides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õpilased ja õpetajad söövad tihti kala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3F7485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3F7485" w:rsidRPr="00A46981" w:rsidRDefault="00BC6F5E" w:rsidP="00423B87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A4698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3F7485" w:rsidRPr="00BE42E7" w:rsidTr="00423B87">
        <w:tc>
          <w:tcPr>
            <w:tcW w:w="7763" w:type="dxa"/>
          </w:tcPr>
          <w:p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52800" behindDoc="0" locked="0" layoutInCell="1" allowOverlap="1" wp14:anchorId="2B164A89" wp14:editId="11362CAF">
                  <wp:simplePos x="0" y="0"/>
                  <wp:positionH relativeFrom="column">
                    <wp:posOffset>4497929</wp:posOffset>
                  </wp:positionH>
                  <wp:positionV relativeFrom="paragraph">
                    <wp:posOffset>17</wp:posOffset>
                  </wp:positionV>
                  <wp:extent cx="285750" cy="285750"/>
                  <wp:effectExtent l="0" t="0" r="0" b="0"/>
                  <wp:wrapSquare wrapText="bothSides"/>
                  <wp:docPr id="166" name="Picture 16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 w:eastAsia="en-US"/>
              </w:rPr>
              <w:t>Kas kool osaleb talgutel mererannas</w:t>
            </w:r>
            <w:r w:rsidR="007309D7" w:rsidRPr="00BE42E7">
              <w:rPr>
                <w:rFonts w:asciiTheme="minorHAnsi" w:hAnsiTheme="minorHAnsi" w:cstheme="minorHAnsi"/>
                <w:sz w:val="20"/>
                <w:lang w:val="et-EE" w:eastAsia="en-US"/>
              </w:rPr>
              <w:t>?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</w:p>
        </w:tc>
        <w:tc>
          <w:tcPr>
            <w:tcW w:w="709" w:type="dxa"/>
          </w:tcPr>
          <w:p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3F7485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3F7485" w:rsidRPr="00BE42E7" w:rsidTr="00423B87">
        <w:tc>
          <w:tcPr>
            <w:tcW w:w="7763" w:type="dxa"/>
          </w:tcPr>
          <w:p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858944" behindDoc="0" locked="0" layoutInCell="1" allowOverlap="1" wp14:anchorId="2C0B230F" wp14:editId="424CB337">
                  <wp:simplePos x="0" y="0"/>
                  <wp:positionH relativeFrom="column">
                    <wp:posOffset>4500108</wp:posOffset>
                  </wp:positionH>
                  <wp:positionV relativeFrom="paragraph">
                    <wp:posOffset>17</wp:posOffset>
                  </wp:positionV>
                  <wp:extent cx="286385" cy="280670"/>
                  <wp:effectExtent l="0" t="0" r="0" b="5080"/>
                  <wp:wrapSquare wrapText="bothSides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koolis jälgitakse, milliseid keemilisi aineid võib sattuda kanalisatsiooni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3F7485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3F7485" w:rsidRPr="00BE42E7" w:rsidRDefault="003F7485" w:rsidP="003F7485">
      <w:pPr>
        <w:rPr>
          <w:rFonts w:asciiTheme="minorHAnsi" w:hAnsiTheme="minorHAnsi" w:cstheme="minorHAnsi"/>
          <w:sz w:val="20"/>
          <w:lang w:val="et-EE"/>
        </w:rPr>
      </w:pPr>
    </w:p>
    <w:p w:rsidR="003F7485" w:rsidRPr="00BE42E7" w:rsidRDefault="003F7485" w:rsidP="003F7485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3F7485" w:rsidRPr="00BE42E7" w:rsidRDefault="003F7485" w:rsidP="003F7485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13842ABC" wp14:editId="50683B66">
                <wp:simplePos x="0" y="0"/>
                <wp:positionH relativeFrom="margin">
                  <wp:align>right</wp:align>
                </wp:positionH>
                <wp:positionV relativeFrom="paragraph">
                  <wp:posOffset>311648</wp:posOffset>
                </wp:positionV>
                <wp:extent cx="6103620" cy="829310"/>
                <wp:effectExtent l="0" t="0" r="17780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82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681" w:rsidRPr="00D378F2" w:rsidRDefault="00703C6D" w:rsidP="003F7485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Osaleda talgutel mererannas. Õppida mere ja ranniku ökosüsteeme.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2ABC" id="_x0000_s1029" type="#_x0000_t202" style="position:absolute;margin-left:429.4pt;margin-top:24.55pt;width:480.6pt;height:65.3pt;z-index:251859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">
                <v:textbox>
                  <w:txbxContent>
                    <w:p w:rsidR="00B72681" w:rsidRPr="00D378F2" w:rsidRDefault="00703C6D" w:rsidP="003F7485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Osaleda talgutel mererannas. Õppida mere ja ranniku ökosüsteeme.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8C5FAF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8C5FAF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p w:rsidR="003F7485" w:rsidRPr="00BE42E7" w:rsidRDefault="003F7485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962025" cy="962025"/>
            <wp:effectExtent l="0" t="0" r="9525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ood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23B87" w:rsidRPr="008C5FAF" w:rsidRDefault="00DF4626" w:rsidP="00423B87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8C5FA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</w:t>
      </w:r>
      <w:r w:rsidR="008C5FA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OIT</w:t>
      </w: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64064" behindDoc="0" locked="0" layoutInCell="1" allowOverlap="1" wp14:anchorId="4B986499" wp14:editId="30582709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172" name="Picture 17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kooli söökla kasutab kohalikku toorainet</w:t>
            </w:r>
            <w:r w:rsidR="00357485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A46981" w:rsidRDefault="00D6387B" w:rsidP="00423B87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A4698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65088" behindDoc="0" locked="0" layoutInCell="1" allowOverlap="1" wp14:anchorId="761E7458" wp14:editId="09624603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173" name="Picture 17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kasutate kooliaias kasvatatud puu- või juurvilju, maitsetaimi</w:t>
            </w:r>
            <w:r w:rsidR="00357485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423B87" w:rsidRPr="00A46981" w:rsidRDefault="00BC6F5E" w:rsidP="00423B87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A4698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66112" behindDoc="0" locked="0" layoutInCell="1" allowOverlap="1" wp14:anchorId="7827A929" wp14:editId="24917EDC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7620</wp:posOffset>
                  </wp:positionV>
                  <wp:extent cx="333375" cy="333375"/>
                  <wp:effectExtent l="0" t="0" r="9525" b="9525"/>
                  <wp:wrapSquare wrapText="bothSides"/>
                  <wp:docPr id="174" name="Picture 174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koolisööklas kasutatakse mahetoitu või õiglase kaubanduse tooteid</w:t>
            </w:r>
            <w:r w:rsidR="009F74EC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423B87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67136" behindDoc="0" locked="0" layoutInCell="1" allowOverlap="1" wp14:anchorId="50E3A625" wp14:editId="4869BD65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-556895</wp:posOffset>
                  </wp:positionV>
                  <wp:extent cx="323215" cy="288925"/>
                  <wp:effectExtent l="0" t="0" r="635" b="0"/>
                  <wp:wrapSquare wrapText="bothSides"/>
                  <wp:docPr id="175" name="Picture 17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Mitu korda nädalas saate kooli sööklas valida lihavaba toitu?</w:t>
            </w:r>
          </w:p>
        </w:tc>
        <w:tc>
          <w:tcPr>
            <w:tcW w:w="709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423B87" w:rsidRPr="00A46981" w:rsidRDefault="00BC6F5E" w:rsidP="00423B87">
            <w:pPr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</w:pPr>
            <w:r w:rsidRPr="00A46981">
              <w:rPr>
                <w:rFonts w:asciiTheme="minorHAnsi" w:hAnsiTheme="minorHAnsi" w:cstheme="minorHAnsi"/>
                <w:sz w:val="20"/>
                <w:highlight w:val="yellow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68160" behindDoc="0" locked="0" layoutInCell="1" allowOverlap="1" wp14:anchorId="2A334AEF" wp14:editId="0CCE736A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-210820</wp:posOffset>
                  </wp:positionV>
                  <wp:extent cx="323215" cy="288925"/>
                  <wp:effectExtent l="0" t="0" r="635" b="0"/>
                  <wp:wrapSquare wrapText="bothSides"/>
                  <wp:docPr id="176" name="Picture 17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sa</w:t>
            </w:r>
            <w:r w:rsidR="00BE42E7" w:rsidRPr="00BE42E7">
              <w:rPr>
                <w:rFonts w:asciiTheme="minorHAnsi" w:hAnsiTheme="minorHAnsi" w:cstheme="minorHAnsi"/>
                <w:sz w:val="20"/>
                <w:lang w:val="et-EE"/>
              </w:rPr>
              <w:t>a</w:t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te oma toitu ise taldrikule tõsta või kui ei, siis paluda väiksemaid portsjone</w:t>
            </w:r>
            <w:r w:rsidR="00700EA4">
              <w:rPr>
                <w:rFonts w:asciiTheme="minorHAnsi" w:hAnsiTheme="minorHAnsi" w:cstheme="minorHAnsi"/>
                <w:sz w:val="20"/>
                <w:lang w:val="et-EE"/>
              </w:rPr>
              <w:t>id</w:t>
            </w:r>
            <w:r w:rsidR="009F74EC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A46981" w:rsidRDefault="00D6387B" w:rsidP="00423B87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A4698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70208" behindDoc="0" locked="0" layoutInCell="1" allowOverlap="1" wp14:anchorId="190FE47F" wp14:editId="11BD995B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186" name="Picture 18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toidujäätmed lähevad orgaaniliste jäätmete </w:t>
            </w:r>
            <w:r w:rsidR="00852934" w:rsidRPr="00BE42E7">
              <w:rPr>
                <w:rFonts w:asciiTheme="minorHAnsi" w:hAnsiTheme="minorHAnsi" w:cstheme="minorHAnsi"/>
                <w:sz w:val="20"/>
                <w:lang w:val="et-EE"/>
              </w:rPr>
              <w:t>prügi</w:t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kasti</w:t>
            </w:r>
            <w:r w:rsidR="005E3D48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A46981" w:rsidRDefault="00BC6F5E" w:rsidP="00423B87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A4698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6C2195" w:rsidRPr="00BE42E7" w:rsidRDefault="00AB05D9" w:rsidP="000416A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noProof/>
                <w:sz w:val="20"/>
                <w:lang w:val="et-EE" w:eastAsia="et-EE"/>
              </w:rPr>
              <w:drawing>
                <wp:anchor distT="0" distB="0" distL="114300" distR="114300" simplePos="0" relativeHeight="251878400" behindDoc="0" locked="0" layoutInCell="1" allowOverlap="1" wp14:anchorId="4EAA9DEF" wp14:editId="0279C414">
                  <wp:simplePos x="0" y="0"/>
                  <wp:positionH relativeFrom="column">
                    <wp:posOffset>4533900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87" name="Picture 18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934" w:rsidRPr="00BE42E7">
              <w:rPr>
                <w:rFonts w:asciiTheme="minorHAnsi" w:hAnsiTheme="minorHAnsi" w:cstheme="minorHAnsi"/>
                <w:sz w:val="20"/>
                <w:lang w:val="et-EE"/>
              </w:rPr>
              <w:t>Kas kokad on kaasatud õpilaste õppe- ja kasvatusprotsessi</w:t>
            </w:r>
            <w:r w:rsidR="005E3D48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A4698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A46981" w:rsidRDefault="00BC6F5E" w:rsidP="00423B87">
            <w:pPr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</w:pPr>
            <w:r w:rsidRPr="00A46981">
              <w:rPr>
                <w:rFonts w:asciiTheme="minorHAnsi" w:hAnsiTheme="minorHAnsi" w:cstheme="minorHAnsi"/>
                <w:sz w:val="20"/>
                <w:highlight w:val="blue"/>
                <w:lang w:val="et-EE"/>
              </w:rPr>
              <w:t>Ei</w:t>
            </w:r>
          </w:p>
        </w:tc>
      </w:tr>
    </w:tbl>
    <w:p w:rsidR="000416A7" w:rsidRPr="00BE42E7" w:rsidRDefault="000416A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0416A7" w:rsidRPr="00BE42E7" w:rsidRDefault="000416A7" w:rsidP="000416A7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b/>
          <w:noProof/>
          <w:color w:val="EA5A0B"/>
          <w:sz w:val="20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18E2ADCE" wp14:editId="4B3280F7">
                <wp:simplePos x="0" y="0"/>
                <wp:positionH relativeFrom="margin">
                  <wp:align>right</wp:align>
                </wp:positionH>
                <wp:positionV relativeFrom="paragraph">
                  <wp:posOffset>311648</wp:posOffset>
                </wp:positionV>
                <wp:extent cx="6103620" cy="768350"/>
                <wp:effectExtent l="0" t="0" r="17780" b="19050"/>
                <wp:wrapSquare wrapText="bothSides"/>
                <wp:docPr id="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68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681" w:rsidRPr="00D378F2" w:rsidRDefault="00703C6D" w:rsidP="000416A7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Teha ettepanek kasutada kohalikku toorainet, sealhulgas kooliaias kasvatatud õunu. Paluda vähemalt üht lihavaba koolitoidupäeva nädalas.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ADCE" id="_x0000_s1030" type="#_x0000_t202" style="position:absolute;margin-left:429.4pt;margin-top:24.55pt;width:480.6pt;height:60.5pt;z-index:251876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">
                <v:textbox>
                  <w:txbxContent>
                    <w:p w:rsidR="00B72681" w:rsidRPr="00D378F2" w:rsidRDefault="00703C6D" w:rsidP="000416A7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Teha ettepanek kasutada kohalikku toorainet, sealhulgas kooliaias kasvatatud õunu. Paluda vähemalt üht lihavaba koolitoidupäeva nädalas.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934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155C91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852934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155C91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="00852934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p w:rsidR="000416A7" w:rsidRPr="00BE42E7" w:rsidRDefault="000416A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sectPr w:rsidR="000416A7" w:rsidRPr="00BE42E7" w:rsidSect="003E1CAF">
      <w:footerReference w:type="even" r:id="rId36"/>
      <w:footerReference w:type="default" r:id="rId37"/>
      <w:footerReference w:type="first" r:id="rId38"/>
      <w:pgSz w:w="11907" w:h="16840" w:code="9"/>
      <w:pgMar w:top="728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E4" w:rsidRDefault="007F44E4">
      <w:r>
        <w:separator/>
      </w:r>
    </w:p>
  </w:endnote>
  <w:endnote w:type="continuationSeparator" w:id="0">
    <w:p w:rsidR="007F44E4" w:rsidRDefault="007F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Lehekljenumber"/>
      </w:rPr>
      <w:id w:val="2072612682"/>
      <w:docPartObj>
        <w:docPartGallery w:val="Page Numbers (Bottom of Page)"/>
        <w:docPartUnique/>
      </w:docPartObj>
    </w:sdtPr>
    <w:sdtContent>
      <w:p w:rsidR="00B72681" w:rsidRDefault="00B72681" w:rsidP="00A1530F">
        <w:pPr>
          <w:pStyle w:val="Jalus"/>
          <w:framePr w:wrap="none" w:vAnchor="text" w:hAnchor="margin" w:xAlign="right" w:y="1"/>
          <w:rPr>
            <w:rStyle w:val="Lehekljenumber"/>
          </w:rPr>
        </w:pPr>
        <w:r>
          <w:rPr>
            <w:rStyle w:val="Lehekljenumber"/>
          </w:rPr>
          <w:fldChar w:fldCharType="begin"/>
        </w:r>
        <w:r>
          <w:rPr>
            <w:rStyle w:val="Lehekljenumber"/>
          </w:rPr>
          <w:instrText xml:space="preserve"> PAGE </w:instrText>
        </w:r>
        <w:r>
          <w:rPr>
            <w:rStyle w:val="Lehekljenumber"/>
          </w:rPr>
          <w:fldChar w:fldCharType="end"/>
        </w:r>
      </w:p>
    </w:sdtContent>
  </w:sdt>
  <w:p w:rsidR="00B72681" w:rsidRDefault="00B72681" w:rsidP="009F76A9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Lehekljenumber"/>
      </w:rPr>
      <w:id w:val="1929385832"/>
      <w:docPartObj>
        <w:docPartGallery w:val="Page Numbers (Bottom of Page)"/>
        <w:docPartUnique/>
      </w:docPartObj>
    </w:sdtPr>
    <w:sdtEndPr>
      <w:rPr>
        <w:rStyle w:val="Lehekljenumber"/>
        <w:sz w:val="16"/>
        <w:szCs w:val="16"/>
      </w:rPr>
    </w:sdtEndPr>
    <w:sdtContent>
      <w:p w:rsidR="00B72681" w:rsidRPr="009F76A9" w:rsidRDefault="00B72681" w:rsidP="00A1530F">
        <w:pPr>
          <w:pStyle w:val="Jalus"/>
          <w:framePr w:wrap="none" w:vAnchor="text" w:hAnchor="margin" w:xAlign="right" w:y="1"/>
          <w:rPr>
            <w:rStyle w:val="Lehekljenumber"/>
            <w:sz w:val="16"/>
            <w:szCs w:val="16"/>
          </w:rPr>
        </w:pPr>
        <w:r w:rsidRPr="009F76A9">
          <w:rPr>
            <w:rStyle w:val="Lehekljenumber"/>
            <w:sz w:val="16"/>
            <w:szCs w:val="16"/>
          </w:rPr>
          <w:fldChar w:fldCharType="begin"/>
        </w:r>
        <w:r w:rsidRPr="009F76A9">
          <w:rPr>
            <w:rStyle w:val="Lehekljenumber"/>
            <w:sz w:val="16"/>
            <w:szCs w:val="16"/>
          </w:rPr>
          <w:instrText xml:space="preserve"> PAGE </w:instrText>
        </w:r>
        <w:r w:rsidRPr="009F76A9">
          <w:rPr>
            <w:rStyle w:val="Lehekljenumber"/>
            <w:sz w:val="16"/>
            <w:szCs w:val="16"/>
          </w:rPr>
          <w:fldChar w:fldCharType="separate"/>
        </w:r>
        <w:r w:rsidR="00602D0E">
          <w:rPr>
            <w:rStyle w:val="Lehekljenumber"/>
            <w:noProof/>
            <w:sz w:val="16"/>
            <w:szCs w:val="16"/>
          </w:rPr>
          <w:t>10</w:t>
        </w:r>
        <w:r w:rsidRPr="009F76A9">
          <w:rPr>
            <w:rStyle w:val="Lehekljenumber"/>
            <w:sz w:val="16"/>
            <w:szCs w:val="16"/>
          </w:rPr>
          <w:fldChar w:fldCharType="end"/>
        </w:r>
      </w:p>
    </w:sdtContent>
  </w:sdt>
  <w:p w:rsidR="00B72681" w:rsidRPr="009F76A9" w:rsidRDefault="00B72681" w:rsidP="009F76A9">
    <w:pPr>
      <w:pStyle w:val="Jalus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Lehekljenumber"/>
      </w:rPr>
      <w:id w:val="-298303646"/>
      <w:docPartObj>
        <w:docPartGallery w:val="Page Numbers (Bottom of Page)"/>
        <w:docPartUnique/>
      </w:docPartObj>
    </w:sdtPr>
    <w:sdtEndPr>
      <w:rPr>
        <w:rStyle w:val="Lehekljenumber"/>
        <w:sz w:val="16"/>
        <w:szCs w:val="16"/>
      </w:rPr>
    </w:sdtEndPr>
    <w:sdtContent>
      <w:p w:rsidR="00B72681" w:rsidRPr="009F76A9" w:rsidRDefault="00B72681" w:rsidP="00A1530F">
        <w:pPr>
          <w:pStyle w:val="Jalus"/>
          <w:framePr w:wrap="none" w:vAnchor="text" w:hAnchor="margin" w:xAlign="right" w:y="1"/>
          <w:rPr>
            <w:rStyle w:val="Lehekljenumber"/>
            <w:sz w:val="16"/>
            <w:szCs w:val="16"/>
          </w:rPr>
        </w:pPr>
        <w:r>
          <w:rPr>
            <w:rStyle w:val="Lehekljenumber"/>
          </w:rPr>
          <w:fldChar w:fldCharType="begin"/>
        </w:r>
        <w:r>
          <w:rPr>
            <w:rStyle w:val="Lehekljenumber"/>
          </w:rPr>
          <w:instrText xml:space="preserve"> PAGE </w:instrText>
        </w:r>
        <w:r>
          <w:rPr>
            <w:rStyle w:val="Lehekljenumber"/>
          </w:rPr>
          <w:fldChar w:fldCharType="separate"/>
        </w:r>
        <w:r w:rsidR="001A17D4">
          <w:rPr>
            <w:rStyle w:val="Lehekljenumber"/>
            <w:noProof/>
          </w:rPr>
          <w:t>1</w:t>
        </w:r>
        <w:r>
          <w:rPr>
            <w:rStyle w:val="Lehekljenumber"/>
          </w:rPr>
          <w:fldChar w:fldCharType="end"/>
        </w:r>
      </w:p>
    </w:sdtContent>
  </w:sdt>
  <w:p w:rsidR="00B72681" w:rsidRPr="009F76A9" w:rsidRDefault="00B72681" w:rsidP="009F76A9">
    <w:pPr>
      <w:pStyle w:val="Jalus"/>
      <w:ind w:right="360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E4" w:rsidRDefault="007F44E4">
      <w:r>
        <w:separator/>
      </w:r>
    </w:p>
  </w:footnote>
  <w:footnote w:type="continuationSeparator" w:id="0">
    <w:p w:rsidR="007F44E4" w:rsidRDefault="007F44E4">
      <w:r>
        <w:continuationSeparator/>
      </w:r>
    </w:p>
  </w:footnote>
  <w:footnote w:id="1">
    <w:p w:rsidR="00B72681" w:rsidRPr="00BC6F5E" w:rsidRDefault="00B72681">
      <w:pPr>
        <w:pStyle w:val="Allmrkusetekst"/>
        <w:rPr>
          <w:lang w:val="et-EE"/>
        </w:rPr>
      </w:pPr>
      <w:r>
        <w:rPr>
          <w:rStyle w:val="Allmrkuseviide"/>
        </w:rPr>
        <w:footnoteRef/>
      </w:r>
      <w:r>
        <w:t xml:space="preserve"> </w:t>
      </w:r>
      <w:r>
        <w:rPr>
          <w:sz w:val="18"/>
          <w:szCs w:val="18"/>
          <w:lang w:val="et-EE"/>
        </w:rPr>
        <w:t>Tõlgitud ja m</w:t>
      </w:r>
      <w:r w:rsidRPr="00BC6F5E">
        <w:rPr>
          <w:sz w:val="18"/>
          <w:szCs w:val="18"/>
          <w:lang w:val="et-EE"/>
        </w:rPr>
        <w:t>ugandatud Eesti tingimustele Sirje Aheri poolt novembris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7F1"/>
    <w:multiLevelType w:val="hybridMultilevel"/>
    <w:tmpl w:val="A9B061C4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90010"/>
    <w:multiLevelType w:val="hybridMultilevel"/>
    <w:tmpl w:val="2152A06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D95FF1"/>
    <w:multiLevelType w:val="multilevel"/>
    <w:tmpl w:val="CD16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848F4"/>
    <w:multiLevelType w:val="hybridMultilevel"/>
    <w:tmpl w:val="05B40C0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82DE3"/>
    <w:multiLevelType w:val="multilevel"/>
    <w:tmpl w:val="312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709E0"/>
    <w:multiLevelType w:val="hybridMultilevel"/>
    <w:tmpl w:val="21180C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E2429"/>
    <w:multiLevelType w:val="hybridMultilevel"/>
    <w:tmpl w:val="833632C4"/>
    <w:lvl w:ilvl="0" w:tplc="040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3B66729D"/>
    <w:multiLevelType w:val="multilevel"/>
    <w:tmpl w:val="87E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967F4"/>
    <w:multiLevelType w:val="multilevel"/>
    <w:tmpl w:val="812C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04302"/>
    <w:multiLevelType w:val="hybridMultilevel"/>
    <w:tmpl w:val="DFFA18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B1A86"/>
    <w:multiLevelType w:val="hybridMultilevel"/>
    <w:tmpl w:val="965CBEFC"/>
    <w:lvl w:ilvl="0" w:tplc="C7CC7798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97856"/>
    <w:multiLevelType w:val="hybridMultilevel"/>
    <w:tmpl w:val="7CFA086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2E687C"/>
    <w:multiLevelType w:val="hybridMultilevel"/>
    <w:tmpl w:val="16ECE0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263C7"/>
    <w:multiLevelType w:val="multilevel"/>
    <w:tmpl w:val="44F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70012"/>
    <w:multiLevelType w:val="multilevel"/>
    <w:tmpl w:val="C93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D2ACB"/>
    <w:multiLevelType w:val="multilevel"/>
    <w:tmpl w:val="EF8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6D63B5"/>
    <w:multiLevelType w:val="multilevel"/>
    <w:tmpl w:val="B75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528F8"/>
    <w:multiLevelType w:val="multilevel"/>
    <w:tmpl w:val="E2F6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74E63"/>
    <w:multiLevelType w:val="multilevel"/>
    <w:tmpl w:val="00B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4"/>
  </w:num>
  <w:num w:numId="10">
    <w:abstractNumId w:val="15"/>
  </w:num>
  <w:num w:numId="11">
    <w:abstractNumId w:val="13"/>
  </w:num>
  <w:num w:numId="12">
    <w:abstractNumId w:val="16"/>
  </w:num>
  <w:num w:numId="13">
    <w:abstractNumId w:val="18"/>
  </w:num>
  <w:num w:numId="14">
    <w:abstractNumId w:val="17"/>
  </w:num>
  <w:num w:numId="15">
    <w:abstractNumId w:val="4"/>
  </w:num>
  <w:num w:numId="16">
    <w:abstractNumId w:val="2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4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1MLQwNzcxNjUwNTJU0lEKTi0uzszPAykwrgUAbfOmzCwAAAA="/>
  </w:docVars>
  <w:rsids>
    <w:rsidRoot w:val="002A1E45"/>
    <w:rsid w:val="000000EA"/>
    <w:rsid w:val="000106A2"/>
    <w:rsid w:val="000115CF"/>
    <w:rsid w:val="00012182"/>
    <w:rsid w:val="0001600F"/>
    <w:rsid w:val="000416A7"/>
    <w:rsid w:val="000426DE"/>
    <w:rsid w:val="0004492E"/>
    <w:rsid w:val="000556FF"/>
    <w:rsid w:val="00055867"/>
    <w:rsid w:val="0005692B"/>
    <w:rsid w:val="000640B6"/>
    <w:rsid w:val="00071E26"/>
    <w:rsid w:val="00076685"/>
    <w:rsid w:val="00082759"/>
    <w:rsid w:val="00083DA0"/>
    <w:rsid w:val="000A7EFC"/>
    <w:rsid w:val="000B6A90"/>
    <w:rsid w:val="000B6C53"/>
    <w:rsid w:val="000C4E5D"/>
    <w:rsid w:val="000C745E"/>
    <w:rsid w:val="000D2FDB"/>
    <w:rsid w:val="000D5615"/>
    <w:rsid w:val="000E145F"/>
    <w:rsid w:val="000F1955"/>
    <w:rsid w:val="000F3738"/>
    <w:rsid w:val="00103D11"/>
    <w:rsid w:val="00114A48"/>
    <w:rsid w:val="00143C3B"/>
    <w:rsid w:val="00152739"/>
    <w:rsid w:val="00155C91"/>
    <w:rsid w:val="00156901"/>
    <w:rsid w:val="00162D71"/>
    <w:rsid w:val="00166153"/>
    <w:rsid w:val="00181065"/>
    <w:rsid w:val="0018325C"/>
    <w:rsid w:val="00187E7B"/>
    <w:rsid w:val="00191D5E"/>
    <w:rsid w:val="001923A3"/>
    <w:rsid w:val="0019643D"/>
    <w:rsid w:val="001A0CE6"/>
    <w:rsid w:val="001A17D4"/>
    <w:rsid w:val="001A2132"/>
    <w:rsid w:val="001A3B07"/>
    <w:rsid w:val="001A7DB0"/>
    <w:rsid w:val="001B4FFF"/>
    <w:rsid w:val="001D00D8"/>
    <w:rsid w:val="001D144D"/>
    <w:rsid w:val="001D6A18"/>
    <w:rsid w:val="001E3DC7"/>
    <w:rsid w:val="001E716B"/>
    <w:rsid w:val="001F3A35"/>
    <w:rsid w:val="00203812"/>
    <w:rsid w:val="002050C9"/>
    <w:rsid w:val="002063EF"/>
    <w:rsid w:val="00210417"/>
    <w:rsid w:val="002447B5"/>
    <w:rsid w:val="00257869"/>
    <w:rsid w:val="00264EC8"/>
    <w:rsid w:val="00270FD1"/>
    <w:rsid w:val="00283A0E"/>
    <w:rsid w:val="00293EE8"/>
    <w:rsid w:val="00297AF5"/>
    <w:rsid w:val="002A1E45"/>
    <w:rsid w:val="002B097A"/>
    <w:rsid w:val="002B1C58"/>
    <w:rsid w:val="002C1F61"/>
    <w:rsid w:val="002C6B81"/>
    <w:rsid w:val="002D0CD2"/>
    <w:rsid w:val="002D632E"/>
    <w:rsid w:val="002D68A2"/>
    <w:rsid w:val="002D6E81"/>
    <w:rsid w:val="002E0642"/>
    <w:rsid w:val="002E5FE3"/>
    <w:rsid w:val="002F609B"/>
    <w:rsid w:val="0030501D"/>
    <w:rsid w:val="00311615"/>
    <w:rsid w:val="00313C49"/>
    <w:rsid w:val="00331710"/>
    <w:rsid w:val="0033697A"/>
    <w:rsid w:val="00354F80"/>
    <w:rsid w:val="00357485"/>
    <w:rsid w:val="00357A12"/>
    <w:rsid w:val="00372D25"/>
    <w:rsid w:val="00380BB4"/>
    <w:rsid w:val="00397B8C"/>
    <w:rsid w:val="003B1933"/>
    <w:rsid w:val="003D1EBB"/>
    <w:rsid w:val="003D69F5"/>
    <w:rsid w:val="003E1CAF"/>
    <w:rsid w:val="003E274D"/>
    <w:rsid w:val="003E354D"/>
    <w:rsid w:val="003E670A"/>
    <w:rsid w:val="003E6CD0"/>
    <w:rsid w:val="003F475E"/>
    <w:rsid w:val="003F637C"/>
    <w:rsid w:val="003F7485"/>
    <w:rsid w:val="0040502D"/>
    <w:rsid w:val="00406042"/>
    <w:rsid w:val="00407F59"/>
    <w:rsid w:val="00412419"/>
    <w:rsid w:val="0041393B"/>
    <w:rsid w:val="004229F5"/>
    <w:rsid w:val="00423B87"/>
    <w:rsid w:val="00424910"/>
    <w:rsid w:val="00430A6B"/>
    <w:rsid w:val="004461CB"/>
    <w:rsid w:val="00446280"/>
    <w:rsid w:val="004544AD"/>
    <w:rsid w:val="0046209A"/>
    <w:rsid w:val="00465169"/>
    <w:rsid w:val="00476402"/>
    <w:rsid w:val="00485991"/>
    <w:rsid w:val="00487441"/>
    <w:rsid w:val="00493F84"/>
    <w:rsid w:val="00496A84"/>
    <w:rsid w:val="004A5EAF"/>
    <w:rsid w:val="004C2EA1"/>
    <w:rsid w:val="004C3043"/>
    <w:rsid w:val="004C7C8A"/>
    <w:rsid w:val="004D07E3"/>
    <w:rsid w:val="004D17FD"/>
    <w:rsid w:val="004D1AC3"/>
    <w:rsid w:val="004E1A5C"/>
    <w:rsid w:val="004E30FF"/>
    <w:rsid w:val="004E7F4D"/>
    <w:rsid w:val="004F25D8"/>
    <w:rsid w:val="00500C8B"/>
    <w:rsid w:val="005014DA"/>
    <w:rsid w:val="00511A4D"/>
    <w:rsid w:val="005169CD"/>
    <w:rsid w:val="00527CAD"/>
    <w:rsid w:val="00545F3B"/>
    <w:rsid w:val="00547555"/>
    <w:rsid w:val="00556422"/>
    <w:rsid w:val="00564E5D"/>
    <w:rsid w:val="00586A0F"/>
    <w:rsid w:val="00594886"/>
    <w:rsid w:val="005A09A3"/>
    <w:rsid w:val="005A70B0"/>
    <w:rsid w:val="005A7C89"/>
    <w:rsid w:val="005C5B40"/>
    <w:rsid w:val="005D0ADB"/>
    <w:rsid w:val="005D0F8B"/>
    <w:rsid w:val="005E3D48"/>
    <w:rsid w:val="005F0378"/>
    <w:rsid w:val="005F1677"/>
    <w:rsid w:val="005F53F0"/>
    <w:rsid w:val="00601A76"/>
    <w:rsid w:val="00602D0E"/>
    <w:rsid w:val="00613FDD"/>
    <w:rsid w:val="00620CE8"/>
    <w:rsid w:val="00620ED3"/>
    <w:rsid w:val="00624A59"/>
    <w:rsid w:val="00630805"/>
    <w:rsid w:val="0063158A"/>
    <w:rsid w:val="006321DA"/>
    <w:rsid w:val="00634556"/>
    <w:rsid w:val="00635DB5"/>
    <w:rsid w:val="00642B19"/>
    <w:rsid w:val="006445B8"/>
    <w:rsid w:val="00645106"/>
    <w:rsid w:val="00646794"/>
    <w:rsid w:val="00653F68"/>
    <w:rsid w:val="0065546A"/>
    <w:rsid w:val="00660A1C"/>
    <w:rsid w:val="00670EE4"/>
    <w:rsid w:val="0068767F"/>
    <w:rsid w:val="006A26D0"/>
    <w:rsid w:val="006A6A88"/>
    <w:rsid w:val="006B7CFB"/>
    <w:rsid w:val="006B7F3D"/>
    <w:rsid w:val="006C2195"/>
    <w:rsid w:val="006C7FD7"/>
    <w:rsid w:val="006F7EAA"/>
    <w:rsid w:val="00700EA4"/>
    <w:rsid w:val="00703C6D"/>
    <w:rsid w:val="00710358"/>
    <w:rsid w:val="00710729"/>
    <w:rsid w:val="00724CB9"/>
    <w:rsid w:val="007309D7"/>
    <w:rsid w:val="00736F12"/>
    <w:rsid w:val="00741F92"/>
    <w:rsid w:val="00742C23"/>
    <w:rsid w:val="00751897"/>
    <w:rsid w:val="0077013E"/>
    <w:rsid w:val="00783F62"/>
    <w:rsid w:val="00797935"/>
    <w:rsid w:val="007A036C"/>
    <w:rsid w:val="007A16B0"/>
    <w:rsid w:val="007A4449"/>
    <w:rsid w:val="007A5343"/>
    <w:rsid w:val="007B22B1"/>
    <w:rsid w:val="007B6F5E"/>
    <w:rsid w:val="007C3649"/>
    <w:rsid w:val="007D1808"/>
    <w:rsid w:val="007E3823"/>
    <w:rsid w:val="007E5961"/>
    <w:rsid w:val="007F44E4"/>
    <w:rsid w:val="007F54AB"/>
    <w:rsid w:val="008000B8"/>
    <w:rsid w:val="008001DF"/>
    <w:rsid w:val="00806CE8"/>
    <w:rsid w:val="008147D6"/>
    <w:rsid w:val="008276E6"/>
    <w:rsid w:val="00833A79"/>
    <w:rsid w:val="00836623"/>
    <w:rsid w:val="00836C6D"/>
    <w:rsid w:val="0084010B"/>
    <w:rsid w:val="008421C3"/>
    <w:rsid w:val="00844F87"/>
    <w:rsid w:val="00852934"/>
    <w:rsid w:val="00853B92"/>
    <w:rsid w:val="0086180A"/>
    <w:rsid w:val="00861BF4"/>
    <w:rsid w:val="008651F1"/>
    <w:rsid w:val="00870CE5"/>
    <w:rsid w:val="00874356"/>
    <w:rsid w:val="00886E20"/>
    <w:rsid w:val="0088704D"/>
    <w:rsid w:val="00894F29"/>
    <w:rsid w:val="008B5016"/>
    <w:rsid w:val="008C5FAF"/>
    <w:rsid w:val="008D42D9"/>
    <w:rsid w:val="008E5B9C"/>
    <w:rsid w:val="00902B41"/>
    <w:rsid w:val="00906FBC"/>
    <w:rsid w:val="0090736F"/>
    <w:rsid w:val="00910C87"/>
    <w:rsid w:val="0092017E"/>
    <w:rsid w:val="00931822"/>
    <w:rsid w:val="009428C8"/>
    <w:rsid w:val="00944193"/>
    <w:rsid w:val="009457DB"/>
    <w:rsid w:val="00946D17"/>
    <w:rsid w:val="009472CB"/>
    <w:rsid w:val="00953CF8"/>
    <w:rsid w:val="009544EE"/>
    <w:rsid w:val="009613A2"/>
    <w:rsid w:val="0096281C"/>
    <w:rsid w:val="00963E73"/>
    <w:rsid w:val="00965419"/>
    <w:rsid w:val="0097628B"/>
    <w:rsid w:val="00985C18"/>
    <w:rsid w:val="009970AB"/>
    <w:rsid w:val="009A2131"/>
    <w:rsid w:val="009A24ED"/>
    <w:rsid w:val="009A533C"/>
    <w:rsid w:val="009A54AF"/>
    <w:rsid w:val="009A7342"/>
    <w:rsid w:val="009C17A3"/>
    <w:rsid w:val="009C5906"/>
    <w:rsid w:val="009C6900"/>
    <w:rsid w:val="009C7D2C"/>
    <w:rsid w:val="009D10EF"/>
    <w:rsid w:val="009D7AD2"/>
    <w:rsid w:val="009E03A9"/>
    <w:rsid w:val="009E3B9D"/>
    <w:rsid w:val="009E7D6D"/>
    <w:rsid w:val="009F74EC"/>
    <w:rsid w:val="009F76A9"/>
    <w:rsid w:val="00A1119F"/>
    <w:rsid w:val="00A13D05"/>
    <w:rsid w:val="00A1530F"/>
    <w:rsid w:val="00A21988"/>
    <w:rsid w:val="00A27D6E"/>
    <w:rsid w:val="00A4155B"/>
    <w:rsid w:val="00A46816"/>
    <w:rsid w:val="00A46981"/>
    <w:rsid w:val="00A66680"/>
    <w:rsid w:val="00A745C6"/>
    <w:rsid w:val="00A7752E"/>
    <w:rsid w:val="00A8561B"/>
    <w:rsid w:val="00A924F5"/>
    <w:rsid w:val="00A94448"/>
    <w:rsid w:val="00AA2893"/>
    <w:rsid w:val="00AA36DF"/>
    <w:rsid w:val="00AA569F"/>
    <w:rsid w:val="00AB05D9"/>
    <w:rsid w:val="00AB574F"/>
    <w:rsid w:val="00AB74C2"/>
    <w:rsid w:val="00AD1177"/>
    <w:rsid w:val="00AE0FE0"/>
    <w:rsid w:val="00AE3459"/>
    <w:rsid w:val="00AF5F73"/>
    <w:rsid w:val="00B04836"/>
    <w:rsid w:val="00B1106C"/>
    <w:rsid w:val="00B72681"/>
    <w:rsid w:val="00B727DB"/>
    <w:rsid w:val="00B80734"/>
    <w:rsid w:val="00B853E0"/>
    <w:rsid w:val="00B91092"/>
    <w:rsid w:val="00B927AD"/>
    <w:rsid w:val="00BA40FA"/>
    <w:rsid w:val="00BA570E"/>
    <w:rsid w:val="00BC0597"/>
    <w:rsid w:val="00BC6F5E"/>
    <w:rsid w:val="00BD1950"/>
    <w:rsid w:val="00BE42E7"/>
    <w:rsid w:val="00BE6834"/>
    <w:rsid w:val="00BF376A"/>
    <w:rsid w:val="00BF3D4F"/>
    <w:rsid w:val="00BF718C"/>
    <w:rsid w:val="00C004B5"/>
    <w:rsid w:val="00C02605"/>
    <w:rsid w:val="00C05A8A"/>
    <w:rsid w:val="00C135C7"/>
    <w:rsid w:val="00C143C6"/>
    <w:rsid w:val="00C168DF"/>
    <w:rsid w:val="00C338F0"/>
    <w:rsid w:val="00C427CC"/>
    <w:rsid w:val="00C50AD9"/>
    <w:rsid w:val="00C514D5"/>
    <w:rsid w:val="00C55178"/>
    <w:rsid w:val="00C560E2"/>
    <w:rsid w:val="00C5629D"/>
    <w:rsid w:val="00C57DA5"/>
    <w:rsid w:val="00C7033F"/>
    <w:rsid w:val="00C831CB"/>
    <w:rsid w:val="00C90219"/>
    <w:rsid w:val="00C9101A"/>
    <w:rsid w:val="00CC0E8B"/>
    <w:rsid w:val="00CC3072"/>
    <w:rsid w:val="00CC3323"/>
    <w:rsid w:val="00CC5C67"/>
    <w:rsid w:val="00CD36B8"/>
    <w:rsid w:val="00CE5840"/>
    <w:rsid w:val="00CE5A2E"/>
    <w:rsid w:val="00CE78D2"/>
    <w:rsid w:val="00CF32D8"/>
    <w:rsid w:val="00D00C62"/>
    <w:rsid w:val="00D1689C"/>
    <w:rsid w:val="00D171EA"/>
    <w:rsid w:val="00D207ED"/>
    <w:rsid w:val="00D21D9E"/>
    <w:rsid w:val="00D30443"/>
    <w:rsid w:val="00D339A4"/>
    <w:rsid w:val="00D378F2"/>
    <w:rsid w:val="00D4047F"/>
    <w:rsid w:val="00D43710"/>
    <w:rsid w:val="00D43893"/>
    <w:rsid w:val="00D45F43"/>
    <w:rsid w:val="00D51C86"/>
    <w:rsid w:val="00D51FF7"/>
    <w:rsid w:val="00D53F3F"/>
    <w:rsid w:val="00D5444E"/>
    <w:rsid w:val="00D54774"/>
    <w:rsid w:val="00D60374"/>
    <w:rsid w:val="00D6387B"/>
    <w:rsid w:val="00D63E1E"/>
    <w:rsid w:val="00D65895"/>
    <w:rsid w:val="00D71D0B"/>
    <w:rsid w:val="00D76C95"/>
    <w:rsid w:val="00D817AC"/>
    <w:rsid w:val="00D87327"/>
    <w:rsid w:val="00D9346A"/>
    <w:rsid w:val="00D94BC5"/>
    <w:rsid w:val="00DA199F"/>
    <w:rsid w:val="00DA3120"/>
    <w:rsid w:val="00DA55C2"/>
    <w:rsid w:val="00DB78A1"/>
    <w:rsid w:val="00DC1F6D"/>
    <w:rsid w:val="00DC3BE7"/>
    <w:rsid w:val="00DD5E7E"/>
    <w:rsid w:val="00DE2F21"/>
    <w:rsid w:val="00DE6AE1"/>
    <w:rsid w:val="00DF1C91"/>
    <w:rsid w:val="00DF4626"/>
    <w:rsid w:val="00DF530C"/>
    <w:rsid w:val="00E04F6B"/>
    <w:rsid w:val="00E05766"/>
    <w:rsid w:val="00E07D48"/>
    <w:rsid w:val="00E106AA"/>
    <w:rsid w:val="00E24EB0"/>
    <w:rsid w:val="00E25392"/>
    <w:rsid w:val="00E326AE"/>
    <w:rsid w:val="00E37685"/>
    <w:rsid w:val="00E37AA9"/>
    <w:rsid w:val="00E41CDE"/>
    <w:rsid w:val="00E641C6"/>
    <w:rsid w:val="00E70595"/>
    <w:rsid w:val="00E70B34"/>
    <w:rsid w:val="00E81F38"/>
    <w:rsid w:val="00E856C6"/>
    <w:rsid w:val="00E87228"/>
    <w:rsid w:val="00EA7AE2"/>
    <w:rsid w:val="00EB2B07"/>
    <w:rsid w:val="00EB5683"/>
    <w:rsid w:val="00EC2516"/>
    <w:rsid w:val="00ED0467"/>
    <w:rsid w:val="00ED2F34"/>
    <w:rsid w:val="00EE0403"/>
    <w:rsid w:val="00EE6CFB"/>
    <w:rsid w:val="00EF4D32"/>
    <w:rsid w:val="00F204D9"/>
    <w:rsid w:val="00F31FEE"/>
    <w:rsid w:val="00F35653"/>
    <w:rsid w:val="00F41D83"/>
    <w:rsid w:val="00F44A22"/>
    <w:rsid w:val="00F46660"/>
    <w:rsid w:val="00F53046"/>
    <w:rsid w:val="00F645C0"/>
    <w:rsid w:val="00F652A9"/>
    <w:rsid w:val="00F655AD"/>
    <w:rsid w:val="00F75A0E"/>
    <w:rsid w:val="00F82D71"/>
    <w:rsid w:val="00F84996"/>
    <w:rsid w:val="00F915F8"/>
    <w:rsid w:val="00F91883"/>
    <w:rsid w:val="00F966B2"/>
    <w:rsid w:val="00F969C5"/>
    <w:rsid w:val="00FA39BF"/>
    <w:rsid w:val="00FA4911"/>
    <w:rsid w:val="00FB542E"/>
    <w:rsid w:val="00FB5AEB"/>
    <w:rsid w:val="00FD484A"/>
    <w:rsid w:val="00FD48C0"/>
    <w:rsid w:val="00FE2124"/>
    <w:rsid w:val="00FE6522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C29E0"/>
  <w15:docId w15:val="{2B9DD116-4B30-49A0-A80C-F12B5F02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461CB"/>
    <w:pPr>
      <w:tabs>
        <w:tab w:val="left" w:pos="851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paragraph" w:styleId="Pealkiri3">
    <w:name w:val="heading 3"/>
    <w:basedOn w:val="Normaallaad"/>
    <w:link w:val="Pealkiri3Mrk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paragraph" w:styleId="Pealkiri4">
    <w:name w:val="heading 4"/>
    <w:basedOn w:val="Normaallaad"/>
    <w:link w:val="Pealkiri4Mrk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ealkiri5">
    <w:name w:val="heading 5"/>
    <w:basedOn w:val="Normaallaad"/>
    <w:link w:val="Pealkiri5Mrk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4461CB"/>
    <w:pPr>
      <w:tabs>
        <w:tab w:val="center" w:pos="4819"/>
        <w:tab w:val="right" w:pos="9638"/>
      </w:tabs>
    </w:pPr>
  </w:style>
  <w:style w:type="paragraph" w:styleId="Jalus">
    <w:name w:val="footer"/>
    <w:basedOn w:val="Normaallaad"/>
    <w:rsid w:val="004461CB"/>
    <w:pPr>
      <w:tabs>
        <w:tab w:val="center" w:pos="4819"/>
        <w:tab w:val="right" w:pos="9638"/>
      </w:tabs>
    </w:pPr>
  </w:style>
  <w:style w:type="character" w:styleId="Lehekljenumber">
    <w:name w:val="page number"/>
    <w:basedOn w:val="Liguvaikefont"/>
    <w:rsid w:val="004461CB"/>
  </w:style>
  <w:style w:type="paragraph" w:styleId="Jutumullitekst">
    <w:name w:val="Balloon Text"/>
    <w:basedOn w:val="Normaallaad"/>
    <w:semiHidden/>
    <w:rsid w:val="00BF3D4F"/>
    <w:rPr>
      <w:rFonts w:ascii="Tahoma" w:hAnsi="Tahoma" w:cs="Tahoma"/>
      <w:sz w:val="16"/>
      <w:szCs w:val="16"/>
    </w:rPr>
  </w:style>
  <w:style w:type="paragraph" w:customStyle="1" w:styleId="BFI-report">
    <w:name w:val="BFI-report"/>
    <w:basedOn w:val="Normaallaad"/>
    <w:next w:val="Normaallaad"/>
    <w:rsid w:val="004461CB"/>
    <w:rPr>
      <w:b/>
      <w:caps/>
      <w:sz w:val="36"/>
    </w:rPr>
  </w:style>
  <w:style w:type="paragraph" w:styleId="Loendilik">
    <w:name w:val="List Paragraph"/>
    <w:basedOn w:val="Normaallaad"/>
    <w:uiPriority w:val="34"/>
    <w:qFormat/>
    <w:rsid w:val="002A1E45"/>
    <w:pPr>
      <w:tabs>
        <w:tab w:val="clear" w:pos="851"/>
        <w:tab w:val="clear" w:pos="9072"/>
      </w:tabs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ealkiri3Mrk">
    <w:name w:val="Pealkiri 3 Märk"/>
    <w:basedOn w:val="Liguvaikefont"/>
    <w:link w:val="Pealkiri3"/>
    <w:rsid w:val="00F35653"/>
    <w:rPr>
      <w:b/>
      <w:bCs/>
      <w:sz w:val="27"/>
      <w:szCs w:val="27"/>
      <w:lang w:val="en-US" w:eastAsia="en-US"/>
    </w:rPr>
  </w:style>
  <w:style w:type="character" w:customStyle="1" w:styleId="Pealkiri4Mrk">
    <w:name w:val="Pealkiri 4 Märk"/>
    <w:basedOn w:val="Liguvaikefont"/>
    <w:link w:val="Pealkiri4"/>
    <w:rsid w:val="00F35653"/>
    <w:rPr>
      <w:b/>
      <w:bCs/>
      <w:sz w:val="24"/>
      <w:szCs w:val="24"/>
      <w:lang w:val="en-US" w:eastAsia="en-US"/>
    </w:rPr>
  </w:style>
  <w:style w:type="character" w:customStyle="1" w:styleId="Pealkiri5Mrk">
    <w:name w:val="Pealkiri 5 Märk"/>
    <w:basedOn w:val="Liguvaikefont"/>
    <w:link w:val="Pealkiri5"/>
    <w:rsid w:val="00F35653"/>
    <w:rPr>
      <w:b/>
      <w:bCs/>
      <w:lang w:val="en-US" w:eastAsia="en-US"/>
    </w:rPr>
  </w:style>
  <w:style w:type="character" w:styleId="Hperlink">
    <w:name w:val="Hyperlink"/>
    <w:basedOn w:val="Liguvaikefont"/>
    <w:semiHidden/>
    <w:rsid w:val="00F35653"/>
    <w:rPr>
      <w:rFonts w:cs="Times New Roman"/>
      <w:color w:val="0066CC"/>
      <w:u w:val="none"/>
      <w:effect w:val="none"/>
    </w:rPr>
  </w:style>
  <w:style w:type="paragraph" w:styleId="Kehatekst2">
    <w:name w:val="Body Text 2"/>
    <w:basedOn w:val="Normaallaad"/>
    <w:link w:val="Kehatekst2Mrk"/>
    <w:rsid w:val="00F35653"/>
    <w:pPr>
      <w:tabs>
        <w:tab w:val="clear" w:pos="851"/>
        <w:tab w:val="clear" w:pos="9072"/>
      </w:tabs>
      <w:overflowPunct/>
      <w:autoSpaceDE/>
      <w:autoSpaceDN/>
      <w:adjustRightInd/>
      <w:textAlignment w:val="auto"/>
    </w:pPr>
    <w:rPr>
      <w:szCs w:val="24"/>
      <w:lang w:eastAsia="en-US"/>
    </w:rPr>
  </w:style>
  <w:style w:type="character" w:customStyle="1" w:styleId="Kehatekst2Mrk">
    <w:name w:val="Kehatekst 2 Märk"/>
    <w:basedOn w:val="Liguvaikefont"/>
    <w:link w:val="Kehatekst2"/>
    <w:rsid w:val="00F35653"/>
    <w:rPr>
      <w:rFonts w:ascii="Arial" w:hAnsi="Arial"/>
      <w:sz w:val="22"/>
      <w:szCs w:val="24"/>
      <w:lang w:val="en-GB" w:eastAsia="en-US"/>
    </w:rPr>
  </w:style>
  <w:style w:type="paragraph" w:styleId="Taandegakehatekst3">
    <w:name w:val="Body Text Indent 3"/>
    <w:basedOn w:val="Normaallaad"/>
    <w:link w:val="Taandegakehatekst3Mrk"/>
    <w:rsid w:val="00F35653"/>
    <w:pPr>
      <w:tabs>
        <w:tab w:val="clear" w:pos="851"/>
        <w:tab w:val="clear" w:pos="9072"/>
      </w:tabs>
      <w:overflowPunct/>
      <w:autoSpaceDE/>
      <w:autoSpaceDN/>
      <w:adjustRightInd/>
      <w:ind w:left="720"/>
      <w:textAlignment w:val="auto"/>
    </w:pPr>
    <w:rPr>
      <w:b/>
      <w:color w:val="000000"/>
      <w:szCs w:val="24"/>
      <w:lang w:eastAsia="en-US"/>
    </w:rPr>
  </w:style>
  <w:style w:type="character" w:customStyle="1" w:styleId="Taandegakehatekst3Mrk">
    <w:name w:val="Taandega kehatekst 3 Märk"/>
    <w:basedOn w:val="Liguvaikefont"/>
    <w:link w:val="Taandegakehatekst3"/>
    <w:rsid w:val="00F35653"/>
    <w:rPr>
      <w:rFonts w:ascii="Arial" w:hAnsi="Arial"/>
      <w:b/>
      <w:color w:val="000000"/>
      <w:sz w:val="22"/>
      <w:szCs w:val="24"/>
      <w:lang w:val="en-GB" w:eastAsia="en-US"/>
    </w:rPr>
  </w:style>
  <w:style w:type="table" w:styleId="Kontuurtabel">
    <w:name w:val="Table Grid"/>
    <w:basedOn w:val="Normaaltabel"/>
    <w:rsid w:val="00F3565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semiHidden/>
    <w:unhideWhenUsed/>
    <w:rsid w:val="00BC6F5E"/>
    <w:rPr>
      <w:sz w:val="20"/>
    </w:rPr>
  </w:style>
  <w:style w:type="character" w:customStyle="1" w:styleId="AllmrkusetekstMrk">
    <w:name w:val="Allmärkuse tekst Märk"/>
    <w:basedOn w:val="Liguvaikefont"/>
    <w:link w:val="Allmrkusetekst"/>
    <w:semiHidden/>
    <w:rsid w:val="00BC6F5E"/>
    <w:rPr>
      <w:rFonts w:ascii="Arial" w:hAnsi="Arial"/>
      <w:lang w:val="en-GB"/>
    </w:rPr>
  </w:style>
  <w:style w:type="character" w:styleId="Allmrkuseviide">
    <w:name w:val="footnote reference"/>
    <w:basedOn w:val="Liguvaikefont"/>
    <w:semiHidden/>
    <w:unhideWhenUsed/>
    <w:rsid w:val="00BC6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wmf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raphics-Templates\Templates\Eco-Schools\Report-EcoSchool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6B78-EA1C-4805-9DA3-55EA88CC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Report-EcoSchools</Template>
  <TotalTime>183</TotalTime>
  <Pages>10</Pages>
  <Words>2166</Words>
  <Characters>12568</Characters>
  <Application>Microsoft Office Word</Application>
  <DocSecurity>0</DocSecurity>
  <Lines>104</Lines>
  <Paragraphs>29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RE:</vt:lpstr>
      <vt:lpstr>RE:</vt:lpstr>
      <vt:lpstr>RE:</vt:lpstr>
    </vt:vector>
  </TitlesOfParts>
  <Company>Friluftrådet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creator>Brid Conneely</dc:creator>
  <cp:lastModifiedBy>Hille Magnus</cp:lastModifiedBy>
  <cp:revision>8</cp:revision>
  <cp:lastPrinted>2009-09-30T12:00:00Z</cp:lastPrinted>
  <dcterms:created xsi:type="dcterms:W3CDTF">2023-04-10T12:12:00Z</dcterms:created>
  <dcterms:modified xsi:type="dcterms:W3CDTF">2023-04-11T19:06:00Z</dcterms:modified>
</cp:coreProperties>
</file>